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3780"/>
        <w:gridCol w:w="6732"/>
      </w:tblGrid>
      <w:tr w:rsidR="002C2CDD" w:rsidRPr="00333CD3" w14:paraId="3DFD6BB6" w14:textId="77777777" w:rsidTr="00EF7CC9">
        <w:tc>
          <w:tcPr>
            <w:tcW w:w="3780" w:type="dxa"/>
            <w:tcMar>
              <w:top w:w="504" w:type="dxa"/>
              <w:right w:w="720" w:type="dxa"/>
            </w:tcMar>
          </w:tcPr>
          <w:p w14:paraId="40B41EFF" w14:textId="77777777" w:rsidR="00523479" w:rsidRDefault="00E02DCD" w:rsidP="00523479">
            <w:pPr>
              <w:pStyle w:val="Initials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1" layoutInCell="1" allowOverlap="1" wp14:anchorId="076222A7" wp14:editId="687817BC">
                      <wp:simplePos x="0" y="0"/>
                      <wp:positionH relativeFrom="column">
                        <wp:align>left</wp:align>
                      </wp:positionH>
                      <wp:positionV relativeFrom="page">
                        <wp:posOffset>-484505</wp:posOffset>
                      </wp:positionV>
                      <wp:extent cx="6665976" cy="1810512"/>
                      <wp:effectExtent l="0" t="0" r="0" b="0"/>
                      <wp:wrapNone/>
                      <wp:docPr id="1" name="Group 1" descr="Header graphic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665976" cy="1810512"/>
                                <a:chOff x="0" y="0"/>
                                <a:chExt cx="6665911" cy="1810385"/>
                              </a:xfrm>
                            </wpg:grpSpPr>
                            <wps:wsp>
                              <wps:cNvPr id="43" name="Red rectangle"/>
                              <wps:cNvSpPr/>
                              <wps:spPr>
                                <a:xfrm>
                                  <a:off x="1133475" y="419100"/>
                                  <a:ext cx="5532436" cy="100584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Red circle"/>
                              <wps:cNvSpPr/>
                              <wps:spPr>
                                <a:xfrm>
                                  <a:off x="0" y="0"/>
                                  <a:ext cx="1810488" cy="1810385"/>
                                </a:xfrm>
                                <a:prstGeom prst="donut">
                                  <a:avLst>
                                    <a:gd name="adj" fmla="val 2897"/>
                                  </a:avLst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White circle"/>
                              <wps:cNvSpPr/>
                              <wps:spPr>
                                <a:xfrm>
                                  <a:off x="57150" y="57150"/>
                                  <a:ext cx="1704460" cy="170434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85800</wp14:pctWidth>
                      </wp14:sizeRelH>
                      <wp14:sizeRelV relativeFrom="page">
                        <wp14:pctHeight>18000</wp14:pctHeight>
                      </wp14:sizeRelV>
                    </wp:anchor>
                  </w:drawing>
                </mc:Choice>
                <mc:Fallback>
                  <w:pict>
                    <v:group w14:anchorId="2DF7BEEB" id="Group 1" o:spid="_x0000_s1026" alt="Header graphics" style="position:absolute;margin-left:0;margin-top:-38.1pt;width:524.9pt;height:142.55pt;z-index:-251657216;mso-width-percent:858;mso-height-percent:180;mso-position-horizontal:left;mso-position-vertical-relative:page;mso-width-percent:858;mso-height-percent:180" coordsize="6665911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">
                      <v:rect id="Red rectangle" o:spid="_x0000_s1027" style="position:absolute;left:1133475;top:419100;width:5532436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rMw1xQAA&#10;ANsAAAAPAAAAZHJzL2Rvd25yZXYueG1sRI9Ba8JAFITvBf/D8oTemo2mVI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uszDXFAAAA2wAAAA8AAAAAAAAAAAAAAAAAlwIAAGRycy9k&#10;b3ducmV2LnhtbFBLBQYAAAAABAAEAPUAAACJAwAAAAA=&#10;" fillcolor="#4f81bd [3204]" stroked="f" strokeweight="1pt"/>
                      <v:shapetype id="_x0000_t23" coordsize="21600,21600" o:spt="23" adj="5400" path="m0,10800qy10800,,21600,10800,10800,21600,,10800xm@0,10800qy10800@2@1,10800,10800@0@0,10800xe"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</v:formulas>
                        <v:path o:connecttype="custom" o:connectlocs="10800,0;3163,3163;0,10800;3163,18437;10800,21600;18437,18437;21600,10800;18437,3163" textboxrect="3163,3163,18437,18437"/>
                        <v:handles>
                          <v:h position="#0,center" xrange="0,10800"/>
                        </v:handles>
                      </v:shapetype>
                      <v:shape id="Red circle" o:spid="_x0000_s1028" type="#_x0000_t23" style="position:absolute;width:1810488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/jUtxQAA&#10;ANsAAAAPAAAAZHJzL2Rvd25yZXYueG1sRI9BSwMxFITvgv8hPMGLtNlqEdk2LatikV6KtdDr6+a5&#10;Wdy8hCR2t/31piB4HGbmG2a+HGwnjhRi61jBZFyAIK6dbrlRsPt8Gz2BiAlZY+eYFJwownJxfTXH&#10;UrueP+i4TY3IEI4lKjAp+VLKWBuyGMfOE2fvywWLKcvQSB2wz3DbyfuieJQWW84LBj29GKq/tz9W&#10;wfnw+nxX+YfVOvSrid9XZr9Jg1K3N0M1A5FoSP/hv/a7VjCdwuVL/gFy8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j+NS3FAAAA2wAAAA8AAAAAAAAAAAAAAAAAlwIAAGRycy9k&#10;b3ducmV2LnhtbFBLBQYAAAAABAAEAPUAAACJAwAAAAA=&#10;" adj="626" fillcolor="#4f81bd [3204]" stroked="f" strokeweight="1pt">
                        <v:stroke joinstyle="miter"/>
                      </v:shape>
                      <v:oval id="White circle" o:spid="_x0000_s1029" style="position:absolute;left:57150;top:57150;width:1704460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KFCVxQAA&#10;ANoAAAAPAAAAZHJzL2Rvd25yZXYueG1sRI/dasJAFITvBd9hOQXv6qaKpURXKf5R0LYYhdK7Q/Y0&#10;CWbPht3VpG/vFgpeDjPzDTNbdKYWV3K+sqzgaZiAIM6trrhQcDpuHl9A+ICssbZMCn7Jw2Le780w&#10;1bblA12zUIgIYZ+igjKEJpXS5yUZ9EPbEEfvxzqDIUpXSO2wjXBTy1GSPEuDFceFEhtalpSfs4tR&#10;sP/6OI/dZLv6fF/v2iwZT6ps963U4KF7nYII1IV7+L/9phWM4O9KvAFyfg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QoUJXFAAAA2gAAAA8AAAAAAAAAAAAAAAAAlwIAAGRycy9k&#10;b3ducmV2LnhtbFBLBQYAAAAABAAEAPUAAACJAwAAAAA=&#10;" fillcolor="white [3212]" stroked="f" strokeweight="1pt">
                        <v:stroke joinstyle="miter"/>
                      </v:oval>
                      <w10:wrap anchory="page"/>
                      <w10:anchorlock/>
                    </v:group>
                  </w:pict>
                </mc:Fallback>
              </mc:AlternateContent>
            </w:r>
            <w:sdt>
              <w:sdtPr>
                <w:alias w:val="Initials:"/>
                <w:tag w:val="Initials:"/>
                <w:id w:val="-606576828"/>
                <w:placeholder>
                  <w:docPart w:val="DC759B9D035F2743AE35B079F5D06045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15:appearance w15:val="hidden"/>
                <w:text/>
              </w:sdtPr>
              <w:sdtEndPr/>
              <w:sdtContent>
                <w:r w:rsidR="00C97106">
                  <w:rPr>
                    <w:noProof/>
                  </w:rPr>
                  <w:drawing>
                    <wp:inline distT="0" distB="0" distL="0" distR="0" wp14:anchorId="2E86C13E" wp14:editId="623364CE">
                      <wp:extent cx="1394431" cy="647090"/>
                      <wp:effectExtent l="0" t="0" r="3175" b="0"/>
                      <wp:docPr id="5" name="Picture 5" descr="/Users/siddharthbulsara/SIDD ADMIN/19/Final-logo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/Users/siddharthbulsara/SIDD ADMIN/19/Final-logo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1087" cy="67338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  <w:p w14:paraId="5915E89D" w14:textId="7A9A3F3D" w:rsidR="00A50939" w:rsidRPr="00333CD3" w:rsidRDefault="0090549E" w:rsidP="007569C1">
            <w:pPr>
              <w:pStyle w:val="Heading3"/>
            </w:pPr>
            <w:r>
              <w:t>career objective</w:t>
            </w:r>
          </w:p>
          <w:p w14:paraId="3889AFEB" w14:textId="77777777" w:rsidR="002C2CDD" w:rsidRPr="00333CD3" w:rsidRDefault="00DA65E7" w:rsidP="007569C1">
            <w:sdt>
              <w:sdtPr>
                <w:alias w:val="Enter objective:"/>
                <w:tag w:val="Enter objective:"/>
                <w:id w:val="-1216425596"/>
                <w:placeholder>
                  <w:docPart w:val="457E667546787846A72B6967CB08E4FC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To get started, click placeholder text and start typing. Be brief: one or two sentences.</w:t>
                </w:r>
              </w:sdtContent>
            </w:sdt>
          </w:p>
          <w:p w14:paraId="152E9EE5" w14:textId="0A790172" w:rsidR="002C2CDD" w:rsidRPr="00333CD3" w:rsidRDefault="0090549E" w:rsidP="007569C1">
            <w:pPr>
              <w:pStyle w:val="Heading3"/>
            </w:pPr>
            <w:r>
              <w:t xml:space="preserve">other </w:t>
            </w:r>
            <w:sdt>
              <w:sdtPr>
                <w:alias w:val="Skills:"/>
                <w:tag w:val="Skills:"/>
                <w:id w:val="1490835561"/>
                <w:placeholder>
                  <w:docPart w:val="6DC598266D1CB44C8716B33D0F7D3538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Skills</w:t>
                </w:r>
              </w:sdtContent>
            </w:sdt>
          </w:p>
          <w:sdt>
            <w:sdtPr>
              <w:alias w:val="Enter skills:"/>
              <w:tag w:val="Enter skills:"/>
              <w:id w:val="929707386"/>
              <w:placeholder>
                <w:docPart w:val="3C3F9DD4B154B8409D22884BCC21DC80"/>
              </w:placeholder>
              <w:temporary/>
              <w:showingPlcHdr/>
              <w15:appearance w15:val="hidden"/>
            </w:sdtPr>
            <w:sdtEndPr/>
            <w:sdtContent>
              <w:p w14:paraId="38926679" w14:textId="77777777" w:rsidR="00741125" w:rsidRPr="00333CD3" w:rsidRDefault="002C2CDD" w:rsidP="00741125">
                <w:r w:rsidRPr="00333CD3">
                  <w:t>Explain what you’re especially good at. What sets you apart? Use your own language—not jargon.</w:t>
                </w:r>
              </w:p>
            </w:sdtContent>
          </w:sdt>
        </w:tc>
        <w:tc>
          <w:tcPr>
            <w:tcW w:w="6732" w:type="dxa"/>
            <w:tcMar>
              <w:top w:w="504" w:type="dxa"/>
              <w:left w:w="0" w:type="dxa"/>
            </w:tcMar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bottom w:w="965" w:type="dxa"/>
                <w:right w:w="432" w:type="dxa"/>
              </w:tblCellMar>
              <w:tblLook w:val="04A0" w:firstRow="1" w:lastRow="0" w:firstColumn="1" w:lastColumn="0" w:noHBand="0" w:noVBand="1"/>
              <w:tblDescription w:val="Heading layout table"/>
            </w:tblPr>
            <w:tblGrid>
              <w:gridCol w:w="6732"/>
            </w:tblGrid>
            <w:tr w:rsidR="00C612DA" w:rsidRPr="00333CD3" w14:paraId="0A9E5D97" w14:textId="77777777" w:rsidTr="001B2AC1">
              <w:trPr>
                <w:trHeight w:hRule="exact" w:val="1152"/>
              </w:trPr>
              <w:tc>
                <w:tcPr>
                  <w:tcW w:w="6055" w:type="dxa"/>
                  <w:vAlign w:val="center"/>
                </w:tcPr>
                <w:p w14:paraId="6371FB09" w14:textId="1901A88F" w:rsidR="00C612DA" w:rsidRPr="00D10538" w:rsidRDefault="00DA65E7" w:rsidP="00C612DA">
                  <w:pPr>
                    <w:pStyle w:val="Heading1"/>
                    <w:outlineLvl w:val="0"/>
                    <w:rPr>
                      <w:color w:val="FFFFFF" w:themeColor="background1"/>
                    </w:rPr>
                  </w:pPr>
                  <w:sdt>
                    <w:sdtPr>
                      <w:rPr>
                        <w:color w:val="FFFFFF" w:themeColor="background1"/>
                      </w:rPr>
                      <w:alias w:val="Your Name:"/>
                      <w:tag w:val="Your Name:"/>
                      <w:id w:val="1982421306"/>
                      <w:placeholder>
                        <w:docPart w:val="2C3150C54FD92F4DB629E4F4420131A4"/>
                      </w:placeholder>
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A707C" w:rsidRPr="00D10538">
                        <w:rPr>
                          <w:color w:val="FFFFFF" w:themeColor="background1"/>
                        </w:rPr>
                        <w:t>STUDENT NAME</w:t>
                      </w:r>
                    </w:sdtContent>
                  </w:sdt>
                </w:p>
                <w:p w14:paraId="26B86243" w14:textId="6D458001" w:rsidR="00C612DA" w:rsidRPr="00333CD3" w:rsidRDefault="00DA65E7" w:rsidP="009A707C">
                  <w:pPr>
                    <w:pStyle w:val="Heading2"/>
                    <w:outlineLvl w:val="1"/>
                  </w:pPr>
                  <w:sdt>
                    <w:sdtPr>
                      <w:rPr>
                        <w:color w:val="FFFFFF" w:themeColor="background1"/>
                      </w:rPr>
                      <w:alias w:val="Profession or Industry:"/>
                      <w:tag w:val="Profession or Industry:"/>
                      <w:id w:val="-83681269"/>
                      <w:placeholder>
                        <w:docPart w:val="D58C8C37D514164C99235BA05B7DAC16"/>
                      </w:placeholder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15:appearance w15:val="hidden"/>
                      <w:text w:multiLine="1"/>
                    </w:sdtPr>
                    <w:sdtEndPr/>
                    <w:sdtContent>
                      <w:r w:rsidR="009A707C" w:rsidRPr="00D10538">
                        <w:rPr>
                          <w:color w:val="FFFFFF" w:themeColor="background1"/>
                        </w:rPr>
                        <w:t>DESIRED UNIVERSITY COURSE</w:t>
                      </w:r>
                    </w:sdtContent>
                  </w:sdt>
                </w:p>
              </w:tc>
            </w:tr>
          </w:tbl>
          <w:p w14:paraId="5B2B65E3" w14:textId="2AF09FB7" w:rsidR="0090549E" w:rsidRPr="00333CD3" w:rsidRDefault="0090549E" w:rsidP="0090549E">
            <w:pPr>
              <w:pStyle w:val="Heading3"/>
            </w:pPr>
            <w:r>
              <w:t>mini personal statement (250 words)</w:t>
            </w:r>
          </w:p>
          <w:sdt>
            <w:sdtPr>
              <w:alias w:val="Experience details:"/>
              <w:tag w:val="Experience details:"/>
              <w:id w:val="564761840"/>
              <w:placeholder>
                <w:docPart w:val="B9A1DD095F0E4A4AA35843F5147FFE73"/>
              </w:placeholder>
              <w:temporary/>
              <w:showingPlcHdr/>
              <w15:appearance w15:val="hidden"/>
            </w:sdtPr>
            <w:sdtEndPr/>
            <w:sdtContent>
              <w:p w14:paraId="6B175A71" w14:textId="77777777" w:rsidR="002C2CDD" w:rsidRPr="00333CD3" w:rsidRDefault="002C2CDD" w:rsidP="007569C1">
                <w:r w:rsidRPr="00333CD3">
                  <w:t>Summarize your key responsibilities, leadership, and most stellar accomplishments.</w:t>
                </w:r>
                <w:r w:rsidR="00DF4E0A" w:rsidRPr="00333CD3">
                  <w:t xml:space="preserve">  Don’t list everything; keep it relevant and include data that shows the impact you made.</w:t>
                </w:r>
              </w:p>
            </w:sdtContent>
          </w:sdt>
          <w:p w14:paraId="141497C6" w14:textId="77777777" w:rsidR="002C2CDD" w:rsidRPr="00333CD3" w:rsidRDefault="00DA65E7" w:rsidP="007569C1">
            <w:pPr>
              <w:pStyle w:val="Heading3"/>
            </w:pPr>
            <w:sdt>
              <w:sdtPr>
                <w:alias w:val="Education:"/>
                <w:tag w:val="Education:"/>
                <w:id w:val="1349516922"/>
                <w:placeholder>
                  <w:docPart w:val="06F37CAA91C75B4F9A52DC7A074C7DA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Education</w:t>
                </w:r>
              </w:sdtContent>
            </w:sdt>
          </w:p>
          <w:p w14:paraId="750F4604" w14:textId="30EB0B89" w:rsidR="002C2CDD" w:rsidRPr="00333CD3" w:rsidRDefault="0090549E" w:rsidP="007569C1">
            <w:pPr>
              <w:pStyle w:val="Heading4"/>
            </w:pPr>
            <w:r>
              <w:t>QUALIFICATION</w:t>
            </w:r>
            <w:r w:rsidR="002C2CDD" w:rsidRPr="00333CD3">
              <w:t xml:space="preserve"> • </w:t>
            </w:r>
            <w:sdt>
              <w:sdtPr>
                <w:alias w:val="Date earned:"/>
                <w:tag w:val="Date earned:"/>
                <w:id w:val="2025982333"/>
                <w:placeholder>
                  <w:docPart w:val="B068CCF72E729D4D8C2E52BDD496678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Date Earned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School:"/>
                <w:tag w:val="School:"/>
                <w:id w:val="1872190286"/>
                <w:placeholder>
                  <w:docPart w:val="97A7135549DDB94D9D1A58722AABD795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School</w:t>
                </w:r>
              </w:sdtContent>
            </w:sdt>
          </w:p>
          <w:p w14:paraId="65FE0568" w14:textId="77777777" w:rsidR="002C2CDD" w:rsidRPr="00333CD3" w:rsidRDefault="00DA65E7" w:rsidP="007569C1">
            <w:sdt>
              <w:sdtPr>
                <w:alias w:val="Education details:"/>
                <w:tag w:val="Education details:"/>
                <w:id w:val="-670642327"/>
                <w:placeholder>
                  <w:docPart w:val="EEA46D669F246148A2D2A477D04E4953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You might want to include your GPA and a summary of relevant coursework, awards, and honors.</w:t>
                </w:r>
              </w:sdtContent>
            </w:sdt>
          </w:p>
          <w:p w14:paraId="5D224DA8" w14:textId="686D62F1" w:rsidR="002C2CDD" w:rsidRPr="00333CD3" w:rsidRDefault="0090549E" w:rsidP="007569C1">
            <w:pPr>
              <w:pStyle w:val="Heading4"/>
            </w:pPr>
            <w:r>
              <w:t>QUALIFICATION</w:t>
            </w:r>
            <w:r w:rsidR="002C2CDD" w:rsidRPr="00333CD3">
              <w:t xml:space="preserve"> • </w:t>
            </w:r>
            <w:sdt>
              <w:sdtPr>
                <w:alias w:val="Date earned:"/>
                <w:tag w:val="Date earned:"/>
                <w:id w:val="-1673556320"/>
                <w:placeholder>
                  <w:docPart w:val="A80F7607549B894EAF62C4A4FDE31D71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Date Earned</w:t>
                </w:r>
              </w:sdtContent>
            </w:sdt>
            <w:r w:rsidR="002C2CDD" w:rsidRPr="00333CD3">
              <w:t xml:space="preserve"> • </w:t>
            </w:r>
            <w:sdt>
              <w:sdtPr>
                <w:alias w:val="School:"/>
                <w:tag w:val="School:"/>
                <w:id w:val="-53469802"/>
                <w:placeholder>
                  <w:docPart w:val="A2B17F1FDCB65A4BB41C668C4C2EDF9D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School</w:t>
                </w:r>
              </w:sdtContent>
            </w:sdt>
          </w:p>
          <w:p w14:paraId="080A0EEF" w14:textId="0E98BA98" w:rsidR="002C2CDD" w:rsidRPr="00333CD3" w:rsidRDefault="00D44B2D" w:rsidP="007569C1">
            <w:sdt>
              <w:sdtPr>
                <w:alias w:val="Education details:"/>
                <w:tag w:val="Education details:"/>
                <w:id w:val="-1757589252"/>
                <w:placeholder>
                  <w:docPart w:val="E8392EB667AC8647A779ABB4AD87FAFA"/>
                </w:placeholder>
                <w:temporary/>
                <w:showingPlcHdr/>
                <w15:appearance w15:val="hidden"/>
              </w:sdtPr>
              <w:sdtContent>
                <w:r w:rsidRPr="00333CD3">
                  <w:t>You might want to include your GPA and a summary of relevant coursework, awards, and honors.</w:t>
                </w:r>
              </w:sdtContent>
            </w:sdt>
          </w:p>
          <w:p w14:paraId="04EBA5B1" w14:textId="77777777" w:rsidR="002C2CDD" w:rsidRPr="00333CD3" w:rsidRDefault="00DA65E7" w:rsidP="007569C1">
            <w:pPr>
              <w:pStyle w:val="Heading3"/>
            </w:pPr>
            <w:sdt>
              <w:sdtPr>
                <w:alias w:val="Volunteer Experience or Leadership:"/>
                <w:tag w:val="Volunteer Experience or Leadership:"/>
                <w:id w:val="-1093778966"/>
                <w:placeholder>
                  <w:docPart w:val="97AA8C9B0DC0FB4BBFBA1A2689F288AF"/>
                </w:placeholder>
                <w:temporary/>
                <w:showingPlcHdr/>
                <w15:appearance w15:val="hidden"/>
              </w:sdtPr>
              <w:sdtEndPr/>
              <w:sdtContent>
                <w:r w:rsidR="002C2CDD" w:rsidRPr="00333CD3">
                  <w:t>Volunteer Experience or Leadership</w:t>
                </w:r>
              </w:sdtContent>
            </w:sdt>
          </w:p>
          <w:p w14:paraId="5F4039FC" w14:textId="77777777" w:rsidR="00741125" w:rsidRPr="00333CD3" w:rsidRDefault="00DA65E7" w:rsidP="00741125">
            <w:sdt>
              <w:sdtPr>
                <w:alias w:val="Volunteer experience or leadership details:"/>
                <w:tag w:val="Volunteer experience or leadership details:"/>
                <w:id w:val="1952504710"/>
                <w:placeholder>
                  <w:docPart w:val="F489E980B7475A4EA44ECD1C6C01EBF8"/>
                </w:placeholder>
                <w:temporary/>
                <w:showingPlcHdr/>
                <w15:appearance w15:val="hidden"/>
              </w:sdtPr>
              <w:sdtEndPr/>
              <w:sdtContent>
                <w:r w:rsidR="00E22E87" w:rsidRPr="00333CD3">
                  <w:t>Did you manage a team for your club, lead a project for your favorite charity, or edit your school newspaper? Go ahead and describe experiences that illustrate your leadership abilities.</w:t>
                </w:r>
              </w:sdtContent>
            </w:sdt>
          </w:p>
        </w:tc>
        <w:bookmarkStart w:id="0" w:name="_GoBack"/>
        <w:bookmarkEnd w:id="0"/>
      </w:tr>
    </w:tbl>
    <w:p w14:paraId="105B9F2C" w14:textId="77777777" w:rsidR="0090549E" w:rsidRDefault="0090549E" w:rsidP="00E22E87">
      <w:pPr>
        <w:pStyle w:val="NoSpacing"/>
      </w:pPr>
    </w:p>
    <w:p w14:paraId="3E7CDCB9" w14:textId="796A7F08" w:rsidR="0090549E" w:rsidRPr="00333CD3" w:rsidRDefault="0090549E" w:rsidP="0090549E">
      <w:pPr>
        <w:pStyle w:val="Heading3"/>
      </w:pPr>
      <w:r>
        <w:t xml:space="preserve">PARENT Contact details </w:t>
      </w:r>
    </w:p>
    <w:p w14:paraId="05983E83" w14:textId="2F9A1A47" w:rsidR="0090549E" w:rsidRDefault="0090549E" w:rsidP="0090549E">
      <w:pPr>
        <w:pStyle w:val="NoSpacing"/>
      </w:pPr>
      <w:r>
        <w:t>YOUR EMAIL:</w:t>
      </w:r>
    </w:p>
    <w:p w14:paraId="021E2E3C" w14:textId="426D628C" w:rsidR="0090549E" w:rsidRDefault="0090549E" w:rsidP="0090549E">
      <w:pPr>
        <w:pStyle w:val="NoSpacing"/>
      </w:pPr>
      <w:r>
        <w:t>PARENT EMAIL:</w:t>
      </w:r>
    </w:p>
    <w:p w14:paraId="58EB91F1" w14:textId="604A9ED8" w:rsidR="0090549E" w:rsidRPr="00333CD3" w:rsidRDefault="0090549E" w:rsidP="0090549E">
      <w:pPr>
        <w:pStyle w:val="NoSpacing"/>
      </w:pPr>
      <w:r>
        <w:t>PARENT TELEPHONE:</w:t>
      </w:r>
    </w:p>
    <w:sectPr w:rsidR="0090549E" w:rsidRPr="00333CD3" w:rsidSect="00EF7CC9">
      <w:headerReference w:type="default" r:id="rId7"/>
      <w:footerReference w:type="default" r:id="rId8"/>
      <w:pgSz w:w="12240" w:h="15840"/>
      <w:pgMar w:top="864" w:right="864" w:bottom="2304" w:left="864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E65CCF" w14:textId="77777777" w:rsidR="00DA65E7" w:rsidRDefault="00DA65E7" w:rsidP="00713050">
      <w:pPr>
        <w:spacing w:line="240" w:lineRule="auto"/>
      </w:pPr>
      <w:r>
        <w:separator/>
      </w:r>
    </w:p>
  </w:endnote>
  <w:endnote w:type="continuationSeparator" w:id="0">
    <w:p w14:paraId="5C30DADA" w14:textId="77777777" w:rsidR="00DA65E7" w:rsidRDefault="00DA65E7" w:rsidP="007130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628"/>
      <w:gridCol w:w="2628"/>
      <w:gridCol w:w="2628"/>
      <w:gridCol w:w="2628"/>
    </w:tblGrid>
    <w:tr w:rsidR="00C2098A" w14:paraId="4D054C3A" w14:textId="77777777" w:rsidTr="003C5528"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04C9BE58" w14:textId="77777777" w:rsidR="00C2098A" w:rsidRDefault="00CA3DF1" w:rsidP="00684488">
          <w:pPr>
            <w:pStyle w:val="Footer"/>
          </w:pPr>
          <w:r w:rsidRPr="00CA3DF1">
            <w:rPr>
              <w:noProof/>
            </w:rPr>
            <mc:AlternateContent>
              <mc:Choice Requires="wpg">
                <w:drawing>
                  <wp:inline distT="0" distB="0" distL="0" distR="0" wp14:anchorId="6BC3AD4C" wp14:editId="4CDC22F6">
                    <wp:extent cx="329184" cy="329184"/>
                    <wp:effectExtent l="0" t="0" r="0" b="0"/>
                    <wp:docPr id="16" name="Group 102" descr="Email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329184" cy="329184"/>
                              <a:chOff x="0" y="0"/>
                              <a:chExt cx="734576" cy="734576"/>
                            </a:xfrm>
                          </wpg:grpSpPr>
                          <wps:wsp>
                            <wps:cNvPr id="17" name="Oval 17"/>
                            <wps:cNvSpPr/>
                            <wps:spPr>
                              <a:xfrm>
                                <a:off x="0" y="0"/>
                                <a:ext cx="734576" cy="73457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18" name="Group 18"/>
                            <wpg:cNvGrpSpPr/>
                            <wpg:grpSpPr>
                              <a:xfrm>
                                <a:off x="163954" y="245845"/>
                                <a:ext cx="406667" cy="242889"/>
                                <a:chOff x="163954" y="245844"/>
                                <a:chExt cx="727861" cy="434726"/>
                              </a:xfrm>
                            </wpg:grpSpPr>
                            <wps:wsp>
                              <wps:cNvPr id="19" name="Freeform 19"/>
                              <wps:cNvSpPr/>
                              <wps:spPr>
                                <a:xfrm flipV="1">
                                  <a:off x="163954" y="471541"/>
                                  <a:ext cx="727861" cy="209029"/>
                                </a:xfrm>
                                <a:custGeom>
                                  <a:avLst/>
                                  <a:gdLst>
                                    <a:gd name="connsiteX0" fmla="*/ 315411 w 785097"/>
                                    <a:gd name="connsiteY0" fmla="*/ 218554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315411 w 785097"/>
                                    <a:gd name="connsiteY5" fmla="*/ 218554 h 218554"/>
                                    <a:gd name="connsiteX0" fmla="*/ 287158 w 785097"/>
                                    <a:gd name="connsiteY0" fmla="*/ 209029 h 218554"/>
                                    <a:gd name="connsiteX1" fmla="*/ 392549 w 785097"/>
                                    <a:gd name="connsiteY1" fmla="*/ 165103 h 218554"/>
                                    <a:gd name="connsiteX2" fmla="*/ 469687 w 785097"/>
                                    <a:gd name="connsiteY2" fmla="*/ 218554 h 218554"/>
                                    <a:gd name="connsiteX3" fmla="*/ 785097 w 785097"/>
                                    <a:gd name="connsiteY3" fmla="*/ 0 h 218554"/>
                                    <a:gd name="connsiteX4" fmla="*/ 0 w 785097"/>
                                    <a:gd name="connsiteY4" fmla="*/ 0 h 218554"/>
                                    <a:gd name="connsiteX5" fmla="*/ 287158 w 785097"/>
                                    <a:gd name="connsiteY5" fmla="*/ 209029 h 218554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65103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7687 w 785097"/>
                                    <a:gd name="connsiteY1" fmla="*/ 134147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87413 w 785097"/>
                                    <a:gd name="connsiteY1" fmla="*/ 122241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  <a:gd name="connsiteX0" fmla="*/ 287158 w 785097"/>
                                    <a:gd name="connsiteY0" fmla="*/ 209029 h 209029"/>
                                    <a:gd name="connsiteX1" fmla="*/ 392549 w 785097"/>
                                    <a:gd name="connsiteY1" fmla="*/ 138910 h 209029"/>
                                    <a:gd name="connsiteX2" fmla="*/ 500509 w 785097"/>
                                    <a:gd name="connsiteY2" fmla="*/ 209029 h 209029"/>
                                    <a:gd name="connsiteX3" fmla="*/ 785097 w 785097"/>
                                    <a:gd name="connsiteY3" fmla="*/ 0 h 209029"/>
                                    <a:gd name="connsiteX4" fmla="*/ 0 w 785097"/>
                                    <a:gd name="connsiteY4" fmla="*/ 0 h 209029"/>
                                    <a:gd name="connsiteX5" fmla="*/ 287158 w 785097"/>
                                    <a:gd name="connsiteY5" fmla="*/ 209029 h 209029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  <a:cxn ang="0">
                                      <a:pos x="connsiteX4" y="connsiteY4"/>
                                    </a:cxn>
                                    <a:cxn ang="0">
                                      <a:pos x="connsiteX5" y="connsiteY5"/>
                                    </a:cxn>
                                  </a:cxnLst>
                                  <a:rect l="l" t="t" r="r" b="b"/>
                                  <a:pathLst>
                                    <a:path w="785097" h="209029">
                                      <a:moveTo>
                                        <a:pt x="287158" y="209029"/>
                                      </a:moveTo>
                                      <a:lnTo>
                                        <a:pt x="392549" y="138910"/>
                                      </a:lnTo>
                                      <a:lnTo>
                                        <a:pt x="500509" y="209029"/>
                                      </a:lnTo>
                                      <a:lnTo>
                                        <a:pt x="785097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87158" y="2090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" name="Isosceles Triangle 90"/>
                              <wps:cNvSpPr/>
                              <wps:spPr>
                                <a:xfrm rot="5400000" flipV="1">
                                  <a:off x="583899" y="338416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" name="Isosceles Triangle 90"/>
                              <wps:cNvSpPr/>
                              <wps:spPr>
                                <a:xfrm rot="16200000" flipH="1" flipV="1">
                                  <a:off x="99717" y="341263"/>
                                  <a:ext cx="372486" cy="243343"/>
                                </a:xfrm>
                                <a:custGeom>
                                  <a:avLst/>
                                  <a:gdLst>
                                    <a:gd name="connsiteX0" fmla="*/ 0 w 367724"/>
                                    <a:gd name="connsiteY0" fmla="*/ 252868 h 252868"/>
                                    <a:gd name="connsiteX1" fmla="*/ 183862 w 367724"/>
                                    <a:gd name="connsiteY1" fmla="*/ 0 h 252868"/>
                                    <a:gd name="connsiteX2" fmla="*/ 367724 w 367724"/>
                                    <a:gd name="connsiteY2" fmla="*/ 252868 h 252868"/>
                                    <a:gd name="connsiteX3" fmla="*/ 0 w 367724"/>
                                    <a:gd name="connsiteY3" fmla="*/ 252868 h 252868"/>
                                    <a:gd name="connsiteX0" fmla="*/ 0 w 367724"/>
                                    <a:gd name="connsiteY0" fmla="*/ 240962 h 240962"/>
                                    <a:gd name="connsiteX1" fmla="*/ 183862 w 367724"/>
                                    <a:gd name="connsiteY1" fmla="*/ 0 h 240962"/>
                                    <a:gd name="connsiteX2" fmla="*/ 367724 w 367724"/>
                                    <a:gd name="connsiteY2" fmla="*/ 240962 h 240962"/>
                                    <a:gd name="connsiteX3" fmla="*/ 0 w 367724"/>
                                    <a:gd name="connsiteY3" fmla="*/ 240962 h 240962"/>
                                    <a:gd name="connsiteX0" fmla="*/ 0 w 372486"/>
                                    <a:gd name="connsiteY0" fmla="*/ 240962 h 240962"/>
                                    <a:gd name="connsiteX1" fmla="*/ 183862 w 372486"/>
                                    <a:gd name="connsiteY1" fmla="*/ 0 h 240962"/>
                                    <a:gd name="connsiteX2" fmla="*/ 372486 w 372486"/>
                                    <a:gd name="connsiteY2" fmla="*/ 240962 h 240962"/>
                                    <a:gd name="connsiteX3" fmla="*/ 0 w 372486"/>
                                    <a:gd name="connsiteY3" fmla="*/ 240962 h 240962"/>
                                    <a:gd name="connsiteX0" fmla="*/ 0 w 372486"/>
                                    <a:gd name="connsiteY0" fmla="*/ 243343 h 243343"/>
                                    <a:gd name="connsiteX1" fmla="*/ 179100 w 372486"/>
                                    <a:gd name="connsiteY1" fmla="*/ 0 h 243343"/>
                                    <a:gd name="connsiteX2" fmla="*/ 372486 w 372486"/>
                                    <a:gd name="connsiteY2" fmla="*/ 243343 h 243343"/>
                                    <a:gd name="connsiteX3" fmla="*/ 0 w 372486"/>
                                    <a:gd name="connsiteY3" fmla="*/ 243343 h 243343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2486" h="243343">
                                      <a:moveTo>
                                        <a:pt x="0" y="243343"/>
                                      </a:moveTo>
                                      <a:lnTo>
                                        <a:pt x="179100" y="0"/>
                                      </a:lnTo>
                                      <a:lnTo>
                                        <a:pt x="372486" y="243343"/>
                                      </a:lnTo>
                                      <a:lnTo>
                                        <a:pt x="0" y="24334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Isosceles Triangle 22"/>
                              <wps:cNvSpPr/>
                              <wps:spPr>
                                <a:xfrm flipV="1">
                                  <a:off x="168712" y="245844"/>
                                  <a:ext cx="723102" cy="264827"/>
                                </a:xfrm>
                                <a:prstGeom prst="triangl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4CCA3E8" id="Group 102" o:spid="_x0000_s1026" alt="Email icon" style="width:25.9pt;height:25.9pt;mso-position-horizontal-relative:char;mso-position-vertical-relative:line" coordsize="734576,7345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">
                    <o:lock v:ext="edit" aspectratio="t"/>
                    <v:oval id="Oval 17" o:spid="_x0000_s1027" style="position:absolute;width:734576;height:73457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8gBrwQAA&#10;ANsAAAAPAAAAZHJzL2Rvd25yZXYueG1sRE/fa8IwEH4X/B/CCXsRTTeYStdUijDwYWzqxp6P5myD&#10;zaUmmXb//TIQfLuP7+cV68F24kI+GMcKHucZCOLaacONgq/P19kKRIjIGjvHpOCXAqzL8ajAXLsr&#10;7+lyiI1IIRxyVNDG2OdShroli2HueuLEHZ23GBP0jdQeryncdvIpyxbSouHU0GJPm5bq0+HHKph6&#10;WQ3+/Vme2Tbm421rTbX7VuphMlQvICIN8S6+ubc6zV/C/y/pAFn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/IAa8EAAADbAAAADwAAAAAAAAAAAAAAAACXAgAAZHJzL2Rvd25y&#10;ZXYueG1sUEsFBgAAAAAEAAQA9QAAAIUDAAAAAA==&#10;" fillcolor="#4f81bd [3204]" stroked="f" strokeweight="1pt">
                      <v:stroke joinstyle="miter"/>
                    </v:oval>
                    <v:group id="Group 18" o:spid="_x0000_s1028" style="position:absolute;left:163954;top:245845;width:406667;height:242889" coordorigin="163954,245844" coordsize="727861,43472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    <v:shape id="Freeform 19" o:spid="_x0000_s1029" style="position:absolute;left:163954;top:471541;width:727861;height:209029;flip:y;visibility:visible;mso-wrap-style:square;v-text-anchor:middle" coordsize="785097,2090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oKG4wgAA&#10;ANsAAAAPAAAAZHJzL2Rvd25yZXYueG1sRE/JbsIwEL0j8Q/WIHEDpxxQG2JQ1aqF3lrKkuMoniZR&#10;4rEbG0j/HiMh9TZPb51s1ZtWnKnztWUFD9MEBHFhdc2lgt332+QRhA/IGlvLpOCPPKyWw0GGqbYX&#10;/qLzNpQihrBPUUEVgkul9EVFBv3UOuLI/djOYIiwK6Xu8BLDTStnSTKXBmuODRU6eqmoaLYno8Dl&#10;3DafB97/7tfvr7KZuXx9/FBqPOqfFyAC9eFffHdvdJz/BLdf4gFyeQ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GgobjCAAAA2wAAAA8AAAAAAAAAAAAAAAAAlwIAAGRycy9kb3du&#10;cmV2LnhtbFBLBQYAAAAABAAEAPUAAACGAwAAAAA=&#10;" path="m287158,209029l392549,138910,500509,209029,785097,,,,287158,209029xe" fillcolor="black [3213]" stroked="f" strokeweight="1pt">
                        <v:stroke joinstyle="miter"/>
                        <v:path arrowok="t" o:connecttype="custom" o:connectlocs="266223,209029;363931,138910;464020,209029;727861,0;0,0;266223,209029" o:connectangles="0,0,0,0,0,0"/>
                      </v:shape>
                      <v:shape id="Isosceles Triangle 90" o:spid="_x0000_s1030" style="position:absolute;left:583899;top:338416;width:372486;height:243343;rotation:-90;flip: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sUfiwQAA&#10;ANsAAAAPAAAAZHJzL2Rvd25yZXYueG1sRE/Pa8IwFL4L+x/CG+wia6q4MqpRhujotbpBvT2at7Zb&#10;8lKaaOt/vxwGO358vze7yRpxo8F3jhUskhQEce10x42Cj/Px+RWED8gajWNScCcPu+3DbIO5diOX&#10;dDuFRsQQ9jkqaEPocyl93ZJFn7ieOHJfbrAYIhwaqQccY7g1cpmmmbTYcWxosad9S/XP6WoVVPPL&#10;uxl1VpjDt6lcqT9X2ctRqafH6W0NItAU/sV/7kIrWMb18Uv8AXL7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rFH4sEAAADbAAAADwAAAAAAAAAAAAAAAACXAgAAZHJzL2Rvd25y&#10;ZXYueG1sUEsFBgAAAAAEAAQA9QAAAIUDAAAAAA==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 id="Isosceles Triangle 90" o:spid="_x0000_s1031" style="position:absolute;left:99717;top:341263;width:372486;height:243343;rotation:-90;flip:x y;visibility:visible;mso-wrap-style:square;v-text-anchor:middle" coordsize="372486,243343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P6i/xgAA&#10;ANsAAAAPAAAAZHJzL2Rvd25yZXYueG1sRI9Ba8JAFITvgv9heUIvopsISk1dQwwUSqEHrVh6e2Rf&#10;k2D2bZrdmvjvu4LgcZiZb5hNOphGXKhztWUF8TwCQVxYXXOp4Pj5OnsG4TyyxsYyKbiSg3Q7Hm0w&#10;0bbnPV0OvhQBwi5BBZX3bSKlKyoy6Oa2JQ7ej+0M+iC7UuoO+wA3jVxE0UoarDksVNhSXlFxPvwZ&#10;BV/TftX8fi+XpzzfDfvYfWTv17VST5MhewHhafCP8L39phUsYrh9CT9Ab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P6i/xgAAANsAAAAPAAAAAAAAAAAAAAAAAJcCAABkcnMv&#10;ZG93bnJldi54bWxQSwUGAAAAAAQABAD1AAAAigMAAAAA&#10;" path="m0,243343l179100,,372486,243343,,243343xe" fillcolor="black [3213]" stroked="f" strokeweight="1pt">
                        <v:stroke joinstyle="miter"/>
                        <v:path arrowok="t" o:connecttype="custom" o:connectlocs="0,243343;179100,0;372486,243343;0,243343" o:connectangles="0,0,0,0"/>
                      </v:shape>
                      <v:shapetype id="_x0000_t5" coordsize="21600,21600" o:spt="5" adj="10800" path="m@0,0l0,21600,21600,21600xe">
                        <v:stroke joinstyle="miter"/>
                        <v:formulas>
                          <v:f eqn="val #0"/>
                          <v:f eqn="prod #0 1 2"/>
                          <v:f eqn="sum @1 10800 0"/>
                        </v:formulas>
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<v:handles>
                          <v:h position="#0,topLeft" xrange="0,21600"/>
                        </v:handles>
                      </v:shapetype>
                      <v:shape id="Isosceles Triangle 22" o:spid="_x0000_s1032" type="#_x0000_t5" style="position:absolute;left:168712;top:245844;width:723102;height:264827;flip:y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tj1DwQAA&#10;ANsAAAAPAAAAZHJzL2Rvd25yZXYueG1sRI/NasMwEITvhbyD2EBvjVwFmuBGCU0gkGt+el+srW0i&#10;rVxJsZ0+fVQo9DjMzDfMajM6K3oKsfWs4XVWgCCuvGm51nA571+WIGJCNmg9k4Y7RdisJ08rLI0f&#10;+Ej9KdUiQziWqKFJqSuljFVDDuPMd8TZ+/LBYcoy1NIEHDLcWamK4k06bDkvNNjRrqHqero5DdvF&#10;sJTXT8WL4adQQc3t/Lu3Wj9Px493EInG9B/+ax+MBqXg90v+AXL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bY9Q8EAAADbAAAADwAAAAAAAAAAAAAAAACXAgAAZHJzL2Rvd25y&#10;ZXYueG1sUEsFBgAAAAAEAAQA9QAAAIUDAAAAAA==&#10;" fillcolor="black [3213]" stroked="f" strokeweight="1pt"/>
                    </v:group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A97E40D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4361601" wp14:editId="19F6E7A7">
                    <wp:extent cx="329184" cy="329184"/>
                    <wp:effectExtent l="0" t="0" r="13970" b="13970"/>
                    <wp:docPr id="8" name="Group 4" descr="Twitter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0" cy="430"/>
                            </a:xfrm>
                          </wpg:grpSpPr>
                          <wps:wsp>
                            <wps:cNvPr id="4" name="Circle around 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0" cy="430"/>
                              </a:xfrm>
                              <a:custGeom>
                                <a:avLst/>
                                <a:gdLst>
                                  <a:gd name="T0" fmla="*/ 1825 w 3441"/>
                                  <a:gd name="T1" fmla="*/ 4 h 3441"/>
                                  <a:gd name="T2" fmla="*/ 2029 w 3441"/>
                                  <a:gd name="T3" fmla="*/ 29 h 3441"/>
                                  <a:gd name="T4" fmla="*/ 2226 w 3441"/>
                                  <a:gd name="T5" fmla="*/ 76 h 3441"/>
                                  <a:gd name="T6" fmla="*/ 2412 w 3441"/>
                                  <a:gd name="T7" fmla="*/ 146 h 3441"/>
                                  <a:gd name="T8" fmla="*/ 2588 w 3441"/>
                                  <a:gd name="T9" fmla="*/ 236 h 3441"/>
                                  <a:gd name="T10" fmla="*/ 2752 w 3441"/>
                                  <a:gd name="T11" fmla="*/ 344 h 3441"/>
                                  <a:gd name="T12" fmla="*/ 2901 w 3441"/>
                                  <a:gd name="T13" fmla="*/ 471 h 3441"/>
                                  <a:gd name="T14" fmla="*/ 3035 w 3441"/>
                                  <a:gd name="T15" fmla="*/ 613 h 3441"/>
                                  <a:gd name="T16" fmla="*/ 3154 w 3441"/>
                                  <a:gd name="T17" fmla="*/ 769 h 3441"/>
                                  <a:gd name="T18" fmla="*/ 3253 w 3441"/>
                                  <a:gd name="T19" fmla="*/ 939 h 3441"/>
                                  <a:gd name="T20" fmla="*/ 3333 w 3441"/>
                                  <a:gd name="T21" fmla="*/ 1121 h 3441"/>
                                  <a:gd name="T22" fmla="*/ 3392 w 3441"/>
                                  <a:gd name="T23" fmla="*/ 1313 h 3441"/>
                                  <a:gd name="T24" fmla="*/ 3428 w 3441"/>
                                  <a:gd name="T25" fmla="*/ 1513 h 3441"/>
                                  <a:gd name="T26" fmla="*/ 3441 w 3441"/>
                                  <a:gd name="T27" fmla="*/ 1721 h 3441"/>
                                  <a:gd name="T28" fmla="*/ 3428 w 3441"/>
                                  <a:gd name="T29" fmla="*/ 1929 h 3441"/>
                                  <a:gd name="T30" fmla="*/ 3392 w 3441"/>
                                  <a:gd name="T31" fmla="*/ 2130 h 3441"/>
                                  <a:gd name="T32" fmla="*/ 3333 w 3441"/>
                                  <a:gd name="T33" fmla="*/ 2321 h 3441"/>
                                  <a:gd name="T34" fmla="*/ 3253 w 3441"/>
                                  <a:gd name="T35" fmla="*/ 2502 h 3441"/>
                                  <a:gd name="T36" fmla="*/ 3154 w 3441"/>
                                  <a:gd name="T37" fmla="*/ 2672 h 3441"/>
                                  <a:gd name="T38" fmla="*/ 3035 w 3441"/>
                                  <a:gd name="T39" fmla="*/ 2829 h 3441"/>
                                  <a:gd name="T40" fmla="*/ 2901 w 3441"/>
                                  <a:gd name="T41" fmla="*/ 2972 h 3441"/>
                                  <a:gd name="T42" fmla="*/ 2752 w 3441"/>
                                  <a:gd name="T43" fmla="*/ 3097 h 3441"/>
                                  <a:gd name="T44" fmla="*/ 2588 w 3441"/>
                                  <a:gd name="T45" fmla="*/ 3206 h 3441"/>
                                  <a:gd name="T46" fmla="*/ 2412 w 3441"/>
                                  <a:gd name="T47" fmla="*/ 3296 h 3441"/>
                                  <a:gd name="T48" fmla="*/ 2226 w 3441"/>
                                  <a:gd name="T49" fmla="*/ 3365 h 3441"/>
                                  <a:gd name="T50" fmla="*/ 2029 w 3441"/>
                                  <a:gd name="T51" fmla="*/ 3414 h 3441"/>
                                  <a:gd name="T52" fmla="*/ 1825 w 3441"/>
                                  <a:gd name="T53" fmla="*/ 3438 h 3441"/>
                                  <a:gd name="T54" fmla="*/ 1615 w 3441"/>
                                  <a:gd name="T55" fmla="*/ 3438 h 3441"/>
                                  <a:gd name="T56" fmla="*/ 1411 w 3441"/>
                                  <a:gd name="T57" fmla="*/ 3414 h 3441"/>
                                  <a:gd name="T58" fmla="*/ 1214 w 3441"/>
                                  <a:gd name="T59" fmla="*/ 3365 h 3441"/>
                                  <a:gd name="T60" fmla="*/ 1028 w 3441"/>
                                  <a:gd name="T61" fmla="*/ 3296 h 3441"/>
                                  <a:gd name="T62" fmla="*/ 852 w 3441"/>
                                  <a:gd name="T63" fmla="*/ 3206 h 3441"/>
                                  <a:gd name="T64" fmla="*/ 689 w 3441"/>
                                  <a:gd name="T65" fmla="*/ 3097 h 3441"/>
                                  <a:gd name="T66" fmla="*/ 539 w 3441"/>
                                  <a:gd name="T67" fmla="*/ 2972 h 3441"/>
                                  <a:gd name="T68" fmla="*/ 405 w 3441"/>
                                  <a:gd name="T69" fmla="*/ 2829 h 3441"/>
                                  <a:gd name="T70" fmla="*/ 287 w 3441"/>
                                  <a:gd name="T71" fmla="*/ 2672 h 3441"/>
                                  <a:gd name="T72" fmla="*/ 188 w 3441"/>
                                  <a:gd name="T73" fmla="*/ 2502 h 3441"/>
                                  <a:gd name="T74" fmla="*/ 108 w 3441"/>
                                  <a:gd name="T75" fmla="*/ 2321 h 3441"/>
                                  <a:gd name="T76" fmla="*/ 49 w 3441"/>
                                  <a:gd name="T77" fmla="*/ 2130 h 3441"/>
                                  <a:gd name="T78" fmla="*/ 13 w 3441"/>
                                  <a:gd name="T79" fmla="*/ 1929 h 3441"/>
                                  <a:gd name="T80" fmla="*/ 0 w 3441"/>
                                  <a:gd name="T81" fmla="*/ 1721 h 3441"/>
                                  <a:gd name="T82" fmla="*/ 13 w 3441"/>
                                  <a:gd name="T83" fmla="*/ 1513 h 3441"/>
                                  <a:gd name="T84" fmla="*/ 49 w 3441"/>
                                  <a:gd name="T85" fmla="*/ 1313 h 3441"/>
                                  <a:gd name="T86" fmla="*/ 108 w 3441"/>
                                  <a:gd name="T87" fmla="*/ 1121 h 3441"/>
                                  <a:gd name="T88" fmla="*/ 188 w 3441"/>
                                  <a:gd name="T89" fmla="*/ 939 h 3441"/>
                                  <a:gd name="T90" fmla="*/ 287 w 3441"/>
                                  <a:gd name="T91" fmla="*/ 769 h 3441"/>
                                  <a:gd name="T92" fmla="*/ 405 w 3441"/>
                                  <a:gd name="T93" fmla="*/ 613 h 3441"/>
                                  <a:gd name="T94" fmla="*/ 539 w 3441"/>
                                  <a:gd name="T95" fmla="*/ 471 h 3441"/>
                                  <a:gd name="T96" fmla="*/ 689 w 3441"/>
                                  <a:gd name="T97" fmla="*/ 344 h 3441"/>
                                  <a:gd name="T98" fmla="*/ 852 w 3441"/>
                                  <a:gd name="T99" fmla="*/ 236 h 3441"/>
                                  <a:gd name="T100" fmla="*/ 1028 w 3441"/>
                                  <a:gd name="T101" fmla="*/ 146 h 3441"/>
                                  <a:gd name="T102" fmla="*/ 1214 w 3441"/>
                                  <a:gd name="T103" fmla="*/ 76 h 3441"/>
                                  <a:gd name="T104" fmla="*/ 1411 w 3441"/>
                                  <a:gd name="T105" fmla="*/ 29 h 3441"/>
                                  <a:gd name="T106" fmla="*/ 1615 w 3441"/>
                                  <a:gd name="T107" fmla="*/ 4 h 344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41" h="3441">
                                    <a:moveTo>
                                      <a:pt x="1720" y="0"/>
                                    </a:moveTo>
                                    <a:lnTo>
                                      <a:pt x="1825" y="4"/>
                                    </a:lnTo>
                                    <a:lnTo>
                                      <a:pt x="1929" y="13"/>
                                    </a:lnTo>
                                    <a:lnTo>
                                      <a:pt x="2029" y="29"/>
                                    </a:lnTo>
                                    <a:lnTo>
                                      <a:pt x="2129" y="50"/>
                                    </a:lnTo>
                                    <a:lnTo>
                                      <a:pt x="2226" y="76"/>
                                    </a:lnTo>
                                    <a:lnTo>
                                      <a:pt x="2320" y="108"/>
                                    </a:lnTo>
                                    <a:lnTo>
                                      <a:pt x="2412" y="146"/>
                                    </a:lnTo>
                                    <a:lnTo>
                                      <a:pt x="2502" y="188"/>
                                    </a:lnTo>
                                    <a:lnTo>
                                      <a:pt x="2588" y="236"/>
                                    </a:lnTo>
                                    <a:lnTo>
                                      <a:pt x="2672" y="287"/>
                                    </a:lnTo>
                                    <a:lnTo>
                                      <a:pt x="2752" y="344"/>
                                    </a:lnTo>
                                    <a:lnTo>
                                      <a:pt x="2828" y="406"/>
                                    </a:lnTo>
                                    <a:lnTo>
                                      <a:pt x="2901" y="471"/>
                                    </a:lnTo>
                                    <a:lnTo>
                                      <a:pt x="2971" y="540"/>
                                    </a:lnTo>
                                    <a:lnTo>
                                      <a:pt x="3035" y="613"/>
                                    </a:lnTo>
                                    <a:lnTo>
                                      <a:pt x="3096" y="690"/>
                                    </a:lnTo>
                                    <a:lnTo>
                                      <a:pt x="3154" y="769"/>
                                    </a:lnTo>
                                    <a:lnTo>
                                      <a:pt x="3205" y="853"/>
                                    </a:lnTo>
                                    <a:lnTo>
                                      <a:pt x="3253" y="939"/>
                                    </a:lnTo>
                                    <a:lnTo>
                                      <a:pt x="3295" y="1029"/>
                                    </a:lnTo>
                                    <a:lnTo>
                                      <a:pt x="3333" y="1121"/>
                                    </a:lnTo>
                                    <a:lnTo>
                                      <a:pt x="3364" y="1215"/>
                                    </a:lnTo>
                                    <a:lnTo>
                                      <a:pt x="3392" y="1313"/>
                                    </a:lnTo>
                                    <a:lnTo>
                                      <a:pt x="3412" y="1412"/>
                                    </a:lnTo>
                                    <a:lnTo>
                                      <a:pt x="3428" y="1513"/>
                                    </a:lnTo>
                                    <a:lnTo>
                                      <a:pt x="3438" y="1616"/>
                                    </a:lnTo>
                                    <a:lnTo>
                                      <a:pt x="3441" y="1721"/>
                                    </a:lnTo>
                                    <a:lnTo>
                                      <a:pt x="3438" y="1826"/>
                                    </a:lnTo>
                                    <a:lnTo>
                                      <a:pt x="3428" y="1929"/>
                                    </a:lnTo>
                                    <a:lnTo>
                                      <a:pt x="3412" y="2030"/>
                                    </a:lnTo>
                                    <a:lnTo>
                                      <a:pt x="3392" y="2130"/>
                                    </a:lnTo>
                                    <a:lnTo>
                                      <a:pt x="3364" y="2226"/>
                                    </a:lnTo>
                                    <a:lnTo>
                                      <a:pt x="3333" y="2321"/>
                                    </a:lnTo>
                                    <a:lnTo>
                                      <a:pt x="3295" y="2413"/>
                                    </a:lnTo>
                                    <a:lnTo>
                                      <a:pt x="3253" y="2502"/>
                                    </a:lnTo>
                                    <a:lnTo>
                                      <a:pt x="3205" y="2589"/>
                                    </a:lnTo>
                                    <a:lnTo>
                                      <a:pt x="3154" y="2672"/>
                                    </a:lnTo>
                                    <a:lnTo>
                                      <a:pt x="3096" y="2753"/>
                                    </a:lnTo>
                                    <a:lnTo>
                                      <a:pt x="3035" y="2829"/>
                                    </a:lnTo>
                                    <a:lnTo>
                                      <a:pt x="2971" y="2902"/>
                                    </a:lnTo>
                                    <a:lnTo>
                                      <a:pt x="2901" y="2972"/>
                                    </a:lnTo>
                                    <a:lnTo>
                                      <a:pt x="2828" y="3037"/>
                                    </a:lnTo>
                                    <a:lnTo>
                                      <a:pt x="2752" y="3097"/>
                                    </a:lnTo>
                                    <a:lnTo>
                                      <a:pt x="2672" y="3154"/>
                                    </a:lnTo>
                                    <a:lnTo>
                                      <a:pt x="2588" y="3206"/>
                                    </a:lnTo>
                                    <a:lnTo>
                                      <a:pt x="2502" y="3253"/>
                                    </a:lnTo>
                                    <a:lnTo>
                                      <a:pt x="2412" y="3296"/>
                                    </a:lnTo>
                                    <a:lnTo>
                                      <a:pt x="2320" y="3333"/>
                                    </a:lnTo>
                                    <a:lnTo>
                                      <a:pt x="2226" y="3365"/>
                                    </a:lnTo>
                                    <a:lnTo>
                                      <a:pt x="2129" y="3393"/>
                                    </a:lnTo>
                                    <a:lnTo>
                                      <a:pt x="2029" y="3414"/>
                                    </a:lnTo>
                                    <a:lnTo>
                                      <a:pt x="1929" y="3428"/>
                                    </a:lnTo>
                                    <a:lnTo>
                                      <a:pt x="1825" y="3438"/>
                                    </a:lnTo>
                                    <a:lnTo>
                                      <a:pt x="1720" y="3441"/>
                                    </a:lnTo>
                                    <a:lnTo>
                                      <a:pt x="1615" y="3438"/>
                                    </a:lnTo>
                                    <a:lnTo>
                                      <a:pt x="1513" y="3428"/>
                                    </a:lnTo>
                                    <a:lnTo>
                                      <a:pt x="1411" y="3414"/>
                                    </a:lnTo>
                                    <a:lnTo>
                                      <a:pt x="1312" y="3393"/>
                                    </a:lnTo>
                                    <a:lnTo>
                                      <a:pt x="1214" y="3365"/>
                                    </a:lnTo>
                                    <a:lnTo>
                                      <a:pt x="1120" y="3333"/>
                                    </a:lnTo>
                                    <a:lnTo>
                                      <a:pt x="1028" y="3296"/>
                                    </a:lnTo>
                                    <a:lnTo>
                                      <a:pt x="939" y="3253"/>
                                    </a:lnTo>
                                    <a:lnTo>
                                      <a:pt x="852" y="3206"/>
                                    </a:lnTo>
                                    <a:lnTo>
                                      <a:pt x="769" y="3154"/>
                                    </a:lnTo>
                                    <a:lnTo>
                                      <a:pt x="689" y="3097"/>
                                    </a:lnTo>
                                    <a:lnTo>
                                      <a:pt x="612" y="3037"/>
                                    </a:lnTo>
                                    <a:lnTo>
                                      <a:pt x="539" y="2972"/>
                                    </a:lnTo>
                                    <a:lnTo>
                                      <a:pt x="470" y="2902"/>
                                    </a:lnTo>
                                    <a:lnTo>
                                      <a:pt x="405" y="2829"/>
                                    </a:lnTo>
                                    <a:lnTo>
                                      <a:pt x="344" y="2753"/>
                                    </a:lnTo>
                                    <a:lnTo>
                                      <a:pt x="287" y="2672"/>
                                    </a:lnTo>
                                    <a:lnTo>
                                      <a:pt x="235" y="2589"/>
                                    </a:lnTo>
                                    <a:lnTo>
                                      <a:pt x="188" y="2502"/>
                                    </a:lnTo>
                                    <a:lnTo>
                                      <a:pt x="145" y="2413"/>
                                    </a:lnTo>
                                    <a:lnTo>
                                      <a:pt x="108" y="2321"/>
                                    </a:lnTo>
                                    <a:lnTo>
                                      <a:pt x="76" y="2226"/>
                                    </a:lnTo>
                                    <a:lnTo>
                                      <a:pt x="49" y="2130"/>
                                    </a:lnTo>
                                    <a:lnTo>
                                      <a:pt x="28" y="2030"/>
                                    </a:lnTo>
                                    <a:lnTo>
                                      <a:pt x="13" y="1929"/>
                                    </a:lnTo>
                                    <a:lnTo>
                                      <a:pt x="4" y="1826"/>
                                    </a:lnTo>
                                    <a:lnTo>
                                      <a:pt x="0" y="1721"/>
                                    </a:lnTo>
                                    <a:lnTo>
                                      <a:pt x="4" y="1616"/>
                                    </a:lnTo>
                                    <a:lnTo>
                                      <a:pt x="13" y="1513"/>
                                    </a:lnTo>
                                    <a:lnTo>
                                      <a:pt x="28" y="1412"/>
                                    </a:lnTo>
                                    <a:lnTo>
                                      <a:pt x="49" y="1313"/>
                                    </a:lnTo>
                                    <a:lnTo>
                                      <a:pt x="76" y="1215"/>
                                    </a:lnTo>
                                    <a:lnTo>
                                      <a:pt x="108" y="1121"/>
                                    </a:lnTo>
                                    <a:lnTo>
                                      <a:pt x="145" y="1029"/>
                                    </a:lnTo>
                                    <a:lnTo>
                                      <a:pt x="188" y="939"/>
                                    </a:lnTo>
                                    <a:lnTo>
                                      <a:pt x="235" y="853"/>
                                    </a:lnTo>
                                    <a:lnTo>
                                      <a:pt x="287" y="769"/>
                                    </a:lnTo>
                                    <a:lnTo>
                                      <a:pt x="344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0" y="540"/>
                                    </a:lnTo>
                                    <a:lnTo>
                                      <a:pt x="539" y="471"/>
                                    </a:lnTo>
                                    <a:lnTo>
                                      <a:pt x="612" y="406"/>
                                    </a:lnTo>
                                    <a:lnTo>
                                      <a:pt x="689" y="344"/>
                                    </a:lnTo>
                                    <a:lnTo>
                                      <a:pt x="769" y="287"/>
                                    </a:lnTo>
                                    <a:lnTo>
                                      <a:pt x="852" y="236"/>
                                    </a:lnTo>
                                    <a:lnTo>
                                      <a:pt x="939" y="188"/>
                                    </a:lnTo>
                                    <a:lnTo>
                                      <a:pt x="1028" y="146"/>
                                    </a:lnTo>
                                    <a:lnTo>
                                      <a:pt x="1120" y="108"/>
                                    </a:lnTo>
                                    <a:lnTo>
                                      <a:pt x="1214" y="76"/>
                                    </a:lnTo>
                                    <a:lnTo>
                                      <a:pt x="1312" y="50"/>
                                    </a:lnTo>
                                    <a:lnTo>
                                      <a:pt x="1411" y="29"/>
                                    </a:lnTo>
                                    <a:lnTo>
                                      <a:pt x="1513" y="13"/>
                                    </a:lnTo>
                                    <a:lnTo>
                                      <a:pt x="1615" y="4"/>
                                    </a:lnTo>
                                    <a:lnTo>
                                      <a:pt x="172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" name="Twitter symbol"/>
                            <wps:cNvSpPr>
                              <a:spLocks/>
                            </wps:cNvSpPr>
                            <wps:spPr bwMode="auto">
                              <a:xfrm>
                                <a:off x="104" y="119"/>
                                <a:ext cx="238" cy="211"/>
                              </a:xfrm>
                              <a:custGeom>
                                <a:avLst/>
                                <a:gdLst>
                                  <a:gd name="T0" fmla="*/ 1407 w 1898"/>
                                  <a:gd name="T1" fmla="*/ 12 h 1692"/>
                                  <a:gd name="T2" fmla="*/ 1530 w 1898"/>
                                  <a:gd name="T3" fmla="*/ 71 h 1692"/>
                                  <a:gd name="T4" fmla="*/ 1664 w 1898"/>
                                  <a:gd name="T5" fmla="*/ 118 h 1692"/>
                                  <a:gd name="T6" fmla="*/ 1845 w 1898"/>
                                  <a:gd name="T7" fmla="*/ 31 h 1692"/>
                                  <a:gd name="T8" fmla="*/ 1779 w 1898"/>
                                  <a:gd name="T9" fmla="*/ 167 h 1692"/>
                                  <a:gd name="T10" fmla="*/ 1675 w 1898"/>
                                  <a:gd name="T11" fmla="*/ 267 h 1692"/>
                                  <a:gd name="T12" fmla="*/ 1844 w 1898"/>
                                  <a:gd name="T13" fmla="*/ 223 h 1692"/>
                                  <a:gd name="T14" fmla="*/ 1829 w 1898"/>
                                  <a:gd name="T15" fmla="*/ 298 h 1692"/>
                                  <a:gd name="T16" fmla="*/ 1704 w 1898"/>
                                  <a:gd name="T17" fmla="*/ 421 h 1692"/>
                                  <a:gd name="T18" fmla="*/ 1699 w 1898"/>
                                  <a:gd name="T19" fmla="*/ 603 h 1692"/>
                                  <a:gd name="T20" fmla="*/ 1665 w 1898"/>
                                  <a:gd name="T21" fmla="*/ 794 h 1692"/>
                                  <a:gd name="T22" fmla="*/ 1603 w 1898"/>
                                  <a:gd name="T23" fmla="*/ 982 h 1692"/>
                                  <a:gd name="T24" fmla="*/ 1514 w 1898"/>
                                  <a:gd name="T25" fmla="*/ 1160 h 1692"/>
                                  <a:gd name="T26" fmla="*/ 1398 w 1898"/>
                                  <a:gd name="T27" fmla="*/ 1322 h 1692"/>
                                  <a:gd name="T28" fmla="*/ 1256 w 1898"/>
                                  <a:gd name="T29" fmla="*/ 1461 h 1692"/>
                                  <a:gd name="T30" fmla="*/ 1087 w 1898"/>
                                  <a:gd name="T31" fmla="*/ 1573 h 1692"/>
                                  <a:gd name="T32" fmla="*/ 893 w 1898"/>
                                  <a:gd name="T33" fmla="*/ 1652 h 1692"/>
                                  <a:gd name="T34" fmla="*/ 676 w 1898"/>
                                  <a:gd name="T35" fmla="*/ 1690 h 1692"/>
                                  <a:gd name="T36" fmla="*/ 435 w 1898"/>
                                  <a:gd name="T37" fmla="*/ 1679 h 1692"/>
                                  <a:gd name="T38" fmla="*/ 206 w 1898"/>
                                  <a:gd name="T39" fmla="*/ 1614 h 1692"/>
                                  <a:gd name="T40" fmla="*/ 0 w 1898"/>
                                  <a:gd name="T41" fmla="*/ 1500 h 1692"/>
                                  <a:gd name="T42" fmla="*/ 160 w 1898"/>
                                  <a:gd name="T43" fmla="*/ 1503 h 1692"/>
                                  <a:gd name="T44" fmla="*/ 353 w 1898"/>
                                  <a:gd name="T45" fmla="*/ 1457 h 1692"/>
                                  <a:gd name="T46" fmla="*/ 525 w 1898"/>
                                  <a:gd name="T47" fmla="*/ 1364 h 1692"/>
                                  <a:gd name="T48" fmla="*/ 487 w 1898"/>
                                  <a:gd name="T49" fmla="*/ 1309 h 1692"/>
                                  <a:gd name="T50" fmla="*/ 367 w 1898"/>
                                  <a:gd name="T51" fmla="*/ 1251 h 1692"/>
                                  <a:gd name="T52" fmla="*/ 272 w 1898"/>
                                  <a:gd name="T53" fmla="*/ 1153 h 1692"/>
                                  <a:gd name="T54" fmla="*/ 213 w 1898"/>
                                  <a:gd name="T55" fmla="*/ 1027 h 1692"/>
                                  <a:gd name="T56" fmla="*/ 322 w 1898"/>
                                  <a:gd name="T57" fmla="*/ 1032 h 1692"/>
                                  <a:gd name="T58" fmla="*/ 345 w 1898"/>
                                  <a:gd name="T59" fmla="*/ 1007 h 1692"/>
                                  <a:gd name="T60" fmla="*/ 228 w 1898"/>
                                  <a:gd name="T61" fmla="*/ 939 h 1692"/>
                                  <a:gd name="T62" fmla="*/ 139 w 1898"/>
                                  <a:gd name="T63" fmla="*/ 834 h 1692"/>
                                  <a:gd name="T64" fmla="*/ 87 w 1898"/>
                                  <a:gd name="T65" fmla="*/ 700 h 1692"/>
                                  <a:gd name="T66" fmla="*/ 77 w 1898"/>
                                  <a:gd name="T67" fmla="*/ 595 h 1692"/>
                                  <a:gd name="T68" fmla="*/ 205 w 1898"/>
                                  <a:gd name="T69" fmla="*/ 643 h 1692"/>
                                  <a:gd name="T70" fmla="*/ 189 w 1898"/>
                                  <a:gd name="T71" fmla="*/ 590 h 1692"/>
                                  <a:gd name="T72" fmla="*/ 117 w 1898"/>
                                  <a:gd name="T73" fmla="*/ 477 h 1692"/>
                                  <a:gd name="T74" fmla="*/ 82 w 1898"/>
                                  <a:gd name="T75" fmla="*/ 342 h 1692"/>
                                  <a:gd name="T76" fmla="*/ 88 w 1898"/>
                                  <a:gd name="T77" fmla="*/ 201 h 1692"/>
                                  <a:gd name="T78" fmla="*/ 132 w 1898"/>
                                  <a:gd name="T79" fmla="*/ 78 h 1692"/>
                                  <a:gd name="T80" fmla="*/ 293 w 1898"/>
                                  <a:gd name="T81" fmla="*/ 255 h 1692"/>
                                  <a:gd name="T82" fmla="*/ 484 w 1898"/>
                                  <a:gd name="T83" fmla="*/ 391 h 1692"/>
                                  <a:gd name="T84" fmla="*/ 700 w 1898"/>
                                  <a:gd name="T85" fmla="*/ 483 h 1692"/>
                                  <a:gd name="T86" fmla="*/ 934 w 1898"/>
                                  <a:gd name="T87" fmla="*/ 524 h 1692"/>
                                  <a:gd name="T88" fmla="*/ 928 w 1898"/>
                                  <a:gd name="T89" fmla="*/ 373 h 1692"/>
                                  <a:gd name="T90" fmla="*/ 970 w 1898"/>
                                  <a:gd name="T91" fmla="*/ 226 h 1692"/>
                                  <a:gd name="T92" fmla="*/ 1056 w 1898"/>
                                  <a:gd name="T93" fmla="*/ 108 h 1692"/>
                                  <a:gd name="T94" fmla="*/ 1173 w 1898"/>
                                  <a:gd name="T95" fmla="*/ 29 h 1692"/>
                                  <a:gd name="T96" fmla="*/ 1314 w 1898"/>
                                  <a:gd name="T97" fmla="*/ 0 h 169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8" h="1692">
                                    <a:moveTo>
                                      <a:pt x="1314" y="0"/>
                                    </a:moveTo>
                                    <a:lnTo>
                                      <a:pt x="1362" y="3"/>
                                    </a:lnTo>
                                    <a:lnTo>
                                      <a:pt x="1407" y="12"/>
                                    </a:lnTo>
                                    <a:lnTo>
                                      <a:pt x="1451" y="26"/>
                                    </a:lnTo>
                                    <a:lnTo>
                                      <a:pt x="1491" y="46"/>
                                    </a:lnTo>
                                    <a:lnTo>
                                      <a:pt x="1530" y="71"/>
                                    </a:lnTo>
                                    <a:lnTo>
                                      <a:pt x="1566" y="101"/>
                                    </a:lnTo>
                                    <a:lnTo>
                                      <a:pt x="1598" y="134"/>
                                    </a:lnTo>
                                    <a:lnTo>
                                      <a:pt x="1664" y="118"/>
                                    </a:lnTo>
                                    <a:lnTo>
                                      <a:pt x="1727" y="95"/>
                                    </a:lnTo>
                                    <a:lnTo>
                                      <a:pt x="1788" y="65"/>
                                    </a:lnTo>
                                    <a:lnTo>
                                      <a:pt x="1845" y="31"/>
                                    </a:lnTo>
                                    <a:lnTo>
                                      <a:pt x="1829" y="80"/>
                                    </a:lnTo>
                                    <a:lnTo>
                                      <a:pt x="1806" y="125"/>
                                    </a:lnTo>
                                    <a:lnTo>
                                      <a:pt x="1779" y="167"/>
                                    </a:lnTo>
                                    <a:lnTo>
                                      <a:pt x="1748" y="204"/>
                                    </a:lnTo>
                                    <a:lnTo>
                                      <a:pt x="1712" y="238"/>
                                    </a:lnTo>
                                    <a:lnTo>
                                      <a:pt x="1675" y="267"/>
                                    </a:lnTo>
                                    <a:lnTo>
                                      <a:pt x="1732" y="257"/>
                                    </a:lnTo>
                                    <a:lnTo>
                                      <a:pt x="1790" y="242"/>
                                    </a:lnTo>
                                    <a:lnTo>
                                      <a:pt x="1844" y="223"/>
                                    </a:lnTo>
                                    <a:lnTo>
                                      <a:pt x="1898" y="200"/>
                                    </a:lnTo>
                                    <a:lnTo>
                                      <a:pt x="1865" y="251"/>
                                    </a:lnTo>
                                    <a:lnTo>
                                      <a:pt x="1829" y="298"/>
                                    </a:lnTo>
                                    <a:lnTo>
                                      <a:pt x="1790" y="342"/>
                                    </a:lnTo>
                                    <a:lnTo>
                                      <a:pt x="1748" y="384"/>
                                    </a:lnTo>
                                    <a:lnTo>
                                      <a:pt x="1704" y="421"/>
                                    </a:lnTo>
                                    <a:lnTo>
                                      <a:pt x="1705" y="477"/>
                                    </a:lnTo>
                                    <a:lnTo>
                                      <a:pt x="1703" y="540"/>
                                    </a:lnTo>
                                    <a:lnTo>
                                      <a:pt x="1699" y="603"/>
                                    </a:lnTo>
                                    <a:lnTo>
                                      <a:pt x="1690" y="666"/>
                                    </a:lnTo>
                                    <a:lnTo>
                                      <a:pt x="1679" y="730"/>
                                    </a:lnTo>
                                    <a:lnTo>
                                      <a:pt x="1665" y="794"/>
                                    </a:lnTo>
                                    <a:lnTo>
                                      <a:pt x="1647" y="858"/>
                                    </a:lnTo>
                                    <a:lnTo>
                                      <a:pt x="1626" y="920"/>
                                    </a:lnTo>
                                    <a:lnTo>
                                      <a:pt x="1603" y="982"/>
                                    </a:lnTo>
                                    <a:lnTo>
                                      <a:pt x="1576" y="1042"/>
                                    </a:lnTo>
                                    <a:lnTo>
                                      <a:pt x="1547" y="1102"/>
                                    </a:lnTo>
                                    <a:lnTo>
                                      <a:pt x="1514" y="1160"/>
                                    </a:lnTo>
                                    <a:lnTo>
                                      <a:pt x="1479" y="1215"/>
                                    </a:lnTo>
                                    <a:lnTo>
                                      <a:pt x="1440" y="1270"/>
                                    </a:lnTo>
                                    <a:lnTo>
                                      <a:pt x="1398" y="1322"/>
                                    </a:lnTo>
                                    <a:lnTo>
                                      <a:pt x="1353" y="1371"/>
                                    </a:lnTo>
                                    <a:lnTo>
                                      <a:pt x="1306" y="1417"/>
                                    </a:lnTo>
                                    <a:lnTo>
                                      <a:pt x="1256" y="1461"/>
                                    </a:lnTo>
                                    <a:lnTo>
                                      <a:pt x="1202" y="1502"/>
                                    </a:lnTo>
                                    <a:lnTo>
                                      <a:pt x="1146" y="1540"/>
                                    </a:lnTo>
                                    <a:lnTo>
                                      <a:pt x="1087" y="1573"/>
                                    </a:lnTo>
                                    <a:lnTo>
                                      <a:pt x="1025" y="1604"/>
                                    </a:lnTo>
                                    <a:lnTo>
                                      <a:pt x="961" y="1630"/>
                                    </a:lnTo>
                                    <a:lnTo>
                                      <a:pt x="893" y="1652"/>
                                    </a:lnTo>
                                    <a:lnTo>
                                      <a:pt x="823" y="1669"/>
                                    </a:lnTo>
                                    <a:lnTo>
                                      <a:pt x="751" y="1681"/>
                                    </a:lnTo>
                                    <a:lnTo>
                                      <a:pt x="676" y="1690"/>
                                    </a:lnTo>
                                    <a:lnTo>
                                      <a:pt x="597" y="1692"/>
                                    </a:lnTo>
                                    <a:lnTo>
                                      <a:pt x="515" y="1688"/>
                                    </a:lnTo>
                                    <a:lnTo>
                                      <a:pt x="435" y="1679"/>
                                    </a:lnTo>
                                    <a:lnTo>
                                      <a:pt x="357" y="1663"/>
                                    </a:lnTo>
                                    <a:lnTo>
                                      <a:pt x="281" y="1641"/>
                                    </a:lnTo>
                                    <a:lnTo>
                                      <a:pt x="206" y="1614"/>
                                    </a:lnTo>
                                    <a:lnTo>
                                      <a:pt x="135" y="1581"/>
                                    </a:lnTo>
                                    <a:lnTo>
                                      <a:pt x="66" y="1543"/>
                                    </a:lnTo>
                                    <a:lnTo>
                                      <a:pt x="0" y="1500"/>
                                    </a:lnTo>
                                    <a:lnTo>
                                      <a:pt x="46" y="1504"/>
                                    </a:lnTo>
                                    <a:lnTo>
                                      <a:pt x="93" y="1506"/>
                                    </a:lnTo>
                                    <a:lnTo>
                                      <a:pt x="160" y="1503"/>
                                    </a:lnTo>
                                    <a:lnTo>
                                      <a:pt x="226" y="1494"/>
                                    </a:lnTo>
                                    <a:lnTo>
                                      <a:pt x="291" y="1478"/>
                                    </a:lnTo>
                                    <a:lnTo>
                                      <a:pt x="353" y="1457"/>
                                    </a:lnTo>
                                    <a:lnTo>
                                      <a:pt x="413" y="1431"/>
                                    </a:lnTo>
                                    <a:lnTo>
                                      <a:pt x="470" y="1399"/>
                                    </a:lnTo>
                                    <a:lnTo>
                                      <a:pt x="525" y="1364"/>
                                    </a:lnTo>
                                    <a:lnTo>
                                      <a:pt x="576" y="1323"/>
                                    </a:lnTo>
                                    <a:lnTo>
                                      <a:pt x="531" y="1319"/>
                                    </a:lnTo>
                                    <a:lnTo>
                                      <a:pt x="487" y="1309"/>
                                    </a:lnTo>
                                    <a:lnTo>
                                      <a:pt x="444" y="1295"/>
                                    </a:lnTo>
                                    <a:lnTo>
                                      <a:pt x="404" y="1275"/>
                                    </a:lnTo>
                                    <a:lnTo>
                                      <a:pt x="367" y="1251"/>
                                    </a:lnTo>
                                    <a:lnTo>
                                      <a:pt x="332" y="1222"/>
                                    </a:lnTo>
                                    <a:lnTo>
                                      <a:pt x="301" y="1190"/>
                                    </a:lnTo>
                                    <a:lnTo>
                                      <a:pt x="272" y="1153"/>
                                    </a:lnTo>
                                    <a:lnTo>
                                      <a:pt x="248" y="1114"/>
                                    </a:lnTo>
                                    <a:lnTo>
                                      <a:pt x="228" y="1072"/>
                                    </a:lnTo>
                                    <a:lnTo>
                                      <a:pt x="213" y="1027"/>
                                    </a:lnTo>
                                    <a:lnTo>
                                      <a:pt x="249" y="1032"/>
                                    </a:lnTo>
                                    <a:lnTo>
                                      <a:pt x="286" y="1034"/>
                                    </a:lnTo>
                                    <a:lnTo>
                                      <a:pt x="322" y="1032"/>
                                    </a:lnTo>
                                    <a:lnTo>
                                      <a:pt x="355" y="1028"/>
                                    </a:lnTo>
                                    <a:lnTo>
                                      <a:pt x="389" y="1019"/>
                                    </a:lnTo>
                                    <a:lnTo>
                                      <a:pt x="345" y="1007"/>
                                    </a:lnTo>
                                    <a:lnTo>
                                      <a:pt x="304" y="989"/>
                                    </a:lnTo>
                                    <a:lnTo>
                                      <a:pt x="265" y="966"/>
                                    </a:lnTo>
                                    <a:lnTo>
                                      <a:pt x="228" y="939"/>
                                    </a:lnTo>
                                    <a:lnTo>
                                      <a:pt x="195" y="907"/>
                                    </a:lnTo>
                                    <a:lnTo>
                                      <a:pt x="166" y="873"/>
                                    </a:lnTo>
                                    <a:lnTo>
                                      <a:pt x="139" y="834"/>
                                    </a:lnTo>
                                    <a:lnTo>
                                      <a:pt x="117" y="792"/>
                                    </a:lnTo>
                                    <a:lnTo>
                                      <a:pt x="100" y="747"/>
                                    </a:lnTo>
                                    <a:lnTo>
                                      <a:pt x="87" y="700"/>
                                    </a:lnTo>
                                    <a:lnTo>
                                      <a:pt x="79" y="652"/>
                                    </a:lnTo>
                                    <a:lnTo>
                                      <a:pt x="77" y="600"/>
                                    </a:lnTo>
                                    <a:lnTo>
                                      <a:pt x="77" y="595"/>
                                    </a:lnTo>
                                    <a:lnTo>
                                      <a:pt x="117" y="616"/>
                                    </a:lnTo>
                                    <a:lnTo>
                                      <a:pt x="160" y="633"/>
                                    </a:lnTo>
                                    <a:lnTo>
                                      <a:pt x="205" y="643"/>
                                    </a:lnTo>
                                    <a:lnTo>
                                      <a:pt x="252" y="649"/>
                                    </a:lnTo>
                                    <a:lnTo>
                                      <a:pt x="219" y="620"/>
                                    </a:lnTo>
                                    <a:lnTo>
                                      <a:pt x="189" y="590"/>
                                    </a:lnTo>
                                    <a:lnTo>
                                      <a:pt x="161" y="555"/>
                                    </a:lnTo>
                                    <a:lnTo>
                                      <a:pt x="137" y="518"/>
                                    </a:lnTo>
                                    <a:lnTo>
                                      <a:pt x="117" y="477"/>
                                    </a:lnTo>
                                    <a:lnTo>
                                      <a:pt x="101" y="434"/>
                                    </a:lnTo>
                                    <a:lnTo>
                                      <a:pt x="89" y="389"/>
                                    </a:lnTo>
                                    <a:lnTo>
                                      <a:pt x="82" y="342"/>
                                    </a:lnTo>
                                    <a:lnTo>
                                      <a:pt x="80" y="292"/>
                                    </a:lnTo>
                                    <a:lnTo>
                                      <a:pt x="82" y="246"/>
                                    </a:lnTo>
                                    <a:lnTo>
                                      <a:pt x="88" y="201"/>
                                    </a:lnTo>
                                    <a:lnTo>
                                      <a:pt x="98" y="158"/>
                                    </a:lnTo>
                                    <a:lnTo>
                                      <a:pt x="114" y="118"/>
                                    </a:lnTo>
                                    <a:lnTo>
                                      <a:pt x="132" y="78"/>
                                    </a:lnTo>
                                    <a:lnTo>
                                      <a:pt x="182" y="141"/>
                                    </a:lnTo>
                                    <a:lnTo>
                                      <a:pt x="236" y="199"/>
                                    </a:lnTo>
                                    <a:lnTo>
                                      <a:pt x="293" y="255"/>
                                    </a:lnTo>
                                    <a:lnTo>
                                      <a:pt x="354" y="305"/>
                                    </a:lnTo>
                                    <a:lnTo>
                                      <a:pt x="417" y="350"/>
                                    </a:lnTo>
                                    <a:lnTo>
                                      <a:pt x="484" y="391"/>
                                    </a:lnTo>
                                    <a:lnTo>
                                      <a:pt x="553" y="428"/>
                                    </a:lnTo>
                                    <a:lnTo>
                                      <a:pt x="625" y="458"/>
                                    </a:lnTo>
                                    <a:lnTo>
                                      <a:pt x="700" y="483"/>
                                    </a:lnTo>
                                    <a:lnTo>
                                      <a:pt x="776" y="503"/>
                                    </a:lnTo>
                                    <a:lnTo>
                                      <a:pt x="855" y="517"/>
                                    </a:lnTo>
                                    <a:lnTo>
                                      <a:pt x="934" y="524"/>
                                    </a:lnTo>
                                    <a:lnTo>
                                      <a:pt x="927" y="477"/>
                                    </a:lnTo>
                                    <a:lnTo>
                                      <a:pt x="925" y="426"/>
                                    </a:lnTo>
                                    <a:lnTo>
                                      <a:pt x="928" y="373"/>
                                    </a:lnTo>
                                    <a:lnTo>
                                      <a:pt x="936" y="322"/>
                                    </a:lnTo>
                                    <a:lnTo>
                                      <a:pt x="951" y="273"/>
                                    </a:lnTo>
                                    <a:lnTo>
                                      <a:pt x="970" y="226"/>
                                    </a:lnTo>
                                    <a:lnTo>
                                      <a:pt x="994" y="182"/>
                                    </a:lnTo>
                                    <a:lnTo>
                                      <a:pt x="1023" y="144"/>
                                    </a:lnTo>
                                    <a:lnTo>
                                      <a:pt x="1056" y="108"/>
                                    </a:lnTo>
                                    <a:lnTo>
                                      <a:pt x="1091" y="77"/>
                                    </a:lnTo>
                                    <a:lnTo>
                                      <a:pt x="1131" y="49"/>
                                    </a:lnTo>
                                    <a:lnTo>
                                      <a:pt x="1173" y="29"/>
                                    </a:lnTo>
                                    <a:lnTo>
                                      <a:pt x="1218" y="13"/>
                                    </a:lnTo>
                                    <a:lnTo>
                                      <a:pt x="1265" y="3"/>
                                    </a:lnTo>
                                    <a:lnTo>
                                      <a:pt x="131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B293216" id="Group 4" o:spid="_x0000_s1026" alt="Twitter icon" style="width:25.9pt;height:25.9pt;mso-position-horizontal-relative:char;mso-position-vertical-relative:line" coordsize="430,43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">
                    <o:lock v:ext="edit" aspectratio="t"/>
                    <v:shape id="Circle around Twitter symbol" o:spid="_x0000_s1027" style="position:absolute;width:430;height:430;visibility:visible;mso-wrap-style:square;v-text-anchor:top" coordsize="3441,344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zGUxAAA&#10;ANoAAAAPAAAAZHJzL2Rvd25yZXYueG1sRI9Ba8JAFITvQv/D8gRvulGClOgqxVpsDxai4vk1+5oN&#10;zb5Ns2tM++u7BcHjMDPfMMt1b2vRUesrxwqmkwQEceF0xaWC0/Fl/AjCB2SNtWNS8EMe1quHwRIz&#10;7a6cU3cIpYgQ9hkqMCE0mZS+MGTRT1xDHL1P11oMUbal1C1eI9zWcpYkc2mx4rhgsKGNoeLrcLEK&#10;fru3XZ4+f0zz8z41ON/T9vL9rtRo2D8tQATqwz18a79qBSn8X4k3QK7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3cxlMQAAADaAAAADwAAAAAAAAAAAAAAAACXAgAAZHJzL2Rv&#10;d25yZXYueG1sUEsFBgAAAAAEAAQA9QAAAIgDAAAAAA==&#10;" path="m1720,0l1825,4,1929,13,2029,29,2129,50,2226,76,2320,108,2412,146,2502,188,2588,236,2672,287,2752,344,2828,406,2901,471,2971,540,3035,613,3096,690,3154,769,3205,853,3253,939,3295,1029,3333,1121,3364,1215,3392,1313,3412,1412,3428,1513,3438,1616,3441,1721,3438,1826,3428,1929,3412,2030,3392,2130,3364,2226,3333,2321,3295,2413,3253,2502,3205,2589,3154,2672,3096,2753,3035,2829,2971,2902,2901,2972,2828,3037,2752,3097,2672,3154,2588,3206,2502,3253,2412,3296,2320,3333,2226,3365,2129,3393,2029,3414,1929,3428,1825,3438,1720,3441,1615,3438,1513,3428,1411,3414,1312,3393,1214,3365,1120,3333,1028,3296,939,3253,852,3206,769,3154,689,3097,612,3037,539,2972,470,2902,405,2829,344,2753,287,2672,235,2589,188,2502,145,2413,108,2321,76,2226,49,2130,28,2030,13,1929,4,1826,,1721,4,1616,13,1513,28,1412,49,1313,76,1215,108,1121,145,1029,188,939,235,853,287,769,344,690,405,613,470,540,539,471,612,406,689,344,769,287,852,236,939,188,1028,146,1120,108,1214,76,1312,50,1411,29,1513,13,1615,4,1720,0xe" fillcolor="#4f81bd [3204]" strokecolor="#4f81bd [3204]" strokeweight="0">
                      <v:path arrowok="t" o:connecttype="custom" o:connectlocs="228,0;254,4;278,9;301,18;323,29;344,43;363,59;379,77;394,96;407,117;417,140;424,164;428,189;430,215;428,241;424,266;417,290;407,313;394,334;379,354;363,371;344,387;323,401;301,412;278,421;254,427;228,430;202,430;176,427;152,421;128,412;106,401;86,387;67,371;51,354;36,334;23,313;13,290;6,266;2,241;0,215;2,189;6,164;13,140;23,117;36,96;51,77;67,59;86,43;106,29;128,18;152,9;176,4;202,0" o:connectangles="0,0,0,0,0,0,0,0,0,0,0,0,0,0,0,0,0,0,0,0,0,0,0,0,0,0,0,0,0,0,0,0,0,0,0,0,0,0,0,0,0,0,0,0,0,0,0,0,0,0,0,0,0,0"/>
                    </v:shape>
                    <v:shape id="Twitter symbol" o:spid="_x0000_s1028" style="position:absolute;left:104;top:119;width:238;height:211;visibility:visible;mso-wrap-style:square;v-text-anchor:top" coordsize="1898,169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j7pYwwAA&#10;ANoAAAAPAAAAZHJzL2Rvd25yZXYueG1sRI9Li8JAEITvwv6HoRe8yGZiDuJmnQQRAoLrwcdhj02m&#10;88BMT8iMGv/9jiB4LKrqK2qVj6YTNxpca1nBPIpBEJdWt1wrOJ+KryUI55E1dpZJwYMc5NnHZIWp&#10;tnc+0O3oaxEg7FJU0Hjfp1K6siGDLrI9cfAqOxj0QQ611APeA9x0MonjhTTYclhosKdNQ+XleDUK&#10;vv/6aj1Ldr/JRcui8nsaC3lVavo5rn9AeBr9O/xqb7WCBTyvhBsgs3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j7pYwwAAANoAAAAPAAAAAAAAAAAAAAAAAJcCAABkcnMvZG93&#10;bnJldi54bWxQSwUGAAAAAAQABAD1AAAAhwMAAAAA&#10;" path="m1314,0l1362,3,1407,12,1451,26,1491,46,1530,71,1566,101,1598,134,1664,118,1727,95,1788,65,1845,31,1829,80,1806,125,1779,167,1748,204,1712,238,1675,267,1732,257,1790,242,1844,223,1898,200,1865,251,1829,298,1790,342,1748,384,1704,421,1705,477,1703,540,1699,603,1690,666,1679,730,1665,794,1647,858,1626,920,1603,982,1576,1042,1547,1102,1514,1160,1479,1215,1440,1270,1398,1322,1353,1371,1306,1417,1256,1461,1202,1502,1146,1540,1087,1573,1025,1604,961,1630,893,1652,823,1669,751,1681,676,1690,597,1692,515,1688,435,1679,357,1663,281,1641,206,1614,135,1581,66,1543,,1500,46,1504,93,1506,160,1503,226,1494,291,1478,353,1457,413,1431,470,1399,525,1364,576,1323,531,1319,487,1309,444,1295,404,1275,367,1251,332,1222,301,1190,272,1153,248,1114,228,1072,213,1027,249,1032,286,1034,322,1032,355,1028,389,1019,345,1007,304,989,265,966,228,939,195,907,166,873,139,834,117,792,100,747,87,700,79,652,77,600,77,595,117,616,160,633,205,643,252,649,219,620,189,590,161,555,137,518,117,477,101,434,89,389,82,342,80,292,82,246,88,201,98,158,114,118,132,78,182,141,236,199,293,255,354,305,417,350,484,391,553,428,625,458,700,483,776,503,855,517,934,524,927,477,925,426,928,373,936,322,951,273,970,226,994,182,1023,144,1056,108,1091,77,1131,49,1173,29,1218,13,1265,3,1314,0xe" fillcolor="black" strokeweight="0">
                      <v:path arrowok="t" o:connecttype="custom" o:connectlocs="176,1;192,9;209,15;231,4;223,21;210,33;231,28;229,37;214,53;213,75;209,99;201,122;190,145;175,165;157,182;136,196;112,206;85,211;55,209;26,201;0,187;20,187;44,182;66,170;61,163;46,156;34,144;27,128;40,129;43,126;29,117;17,104;11,87;10,74;26,80;24,74;15,59;10,43;11,25;17,10;37,32;61,49;88,60;117,65;116,47;122,28;132,13;147,4;165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40149566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3021A97E" wp14:editId="1670069D">
                    <wp:extent cx="329184" cy="329184"/>
                    <wp:effectExtent l="0" t="0" r="13970" b="13970"/>
                    <wp:docPr id="9" name="Group 10" descr="Telephone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0" name="Circle around 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831 w 3451"/>
                                  <a:gd name="T1" fmla="*/ 3 h 3450"/>
                                  <a:gd name="T2" fmla="*/ 2035 w 3451"/>
                                  <a:gd name="T3" fmla="*/ 28 h 3450"/>
                                  <a:gd name="T4" fmla="*/ 2232 w 3451"/>
                                  <a:gd name="T5" fmla="*/ 76 h 3450"/>
                                  <a:gd name="T6" fmla="*/ 2419 w 3451"/>
                                  <a:gd name="T7" fmla="*/ 145 h 3450"/>
                                  <a:gd name="T8" fmla="*/ 2596 w 3451"/>
                                  <a:gd name="T9" fmla="*/ 235 h 3450"/>
                                  <a:gd name="T10" fmla="*/ 2760 w 3451"/>
                                  <a:gd name="T11" fmla="*/ 344 h 3450"/>
                                  <a:gd name="T12" fmla="*/ 2909 w 3451"/>
                                  <a:gd name="T13" fmla="*/ 471 h 3450"/>
                                  <a:gd name="T14" fmla="*/ 3044 w 3451"/>
                                  <a:gd name="T15" fmla="*/ 613 h 3450"/>
                                  <a:gd name="T16" fmla="*/ 3163 w 3451"/>
                                  <a:gd name="T17" fmla="*/ 771 h 3450"/>
                                  <a:gd name="T18" fmla="*/ 3262 w 3451"/>
                                  <a:gd name="T19" fmla="*/ 941 h 3450"/>
                                  <a:gd name="T20" fmla="*/ 3342 w 3451"/>
                                  <a:gd name="T21" fmla="*/ 1123 h 3450"/>
                                  <a:gd name="T22" fmla="*/ 3402 w 3451"/>
                                  <a:gd name="T23" fmla="*/ 1316 h 3450"/>
                                  <a:gd name="T24" fmla="*/ 3438 w 3451"/>
                                  <a:gd name="T25" fmla="*/ 1517 h 3450"/>
                                  <a:gd name="T26" fmla="*/ 3451 w 3451"/>
                                  <a:gd name="T27" fmla="*/ 1725 h 3450"/>
                                  <a:gd name="T28" fmla="*/ 3438 w 3451"/>
                                  <a:gd name="T29" fmla="*/ 1934 h 3450"/>
                                  <a:gd name="T30" fmla="*/ 3402 w 3451"/>
                                  <a:gd name="T31" fmla="*/ 2135 h 3450"/>
                                  <a:gd name="T32" fmla="*/ 3342 w 3451"/>
                                  <a:gd name="T33" fmla="*/ 2327 h 3450"/>
                                  <a:gd name="T34" fmla="*/ 3262 w 3451"/>
                                  <a:gd name="T35" fmla="*/ 2509 h 3450"/>
                                  <a:gd name="T36" fmla="*/ 3163 w 3451"/>
                                  <a:gd name="T37" fmla="*/ 2679 h 3450"/>
                                  <a:gd name="T38" fmla="*/ 3044 w 3451"/>
                                  <a:gd name="T39" fmla="*/ 2836 h 3450"/>
                                  <a:gd name="T40" fmla="*/ 2909 w 3451"/>
                                  <a:gd name="T41" fmla="*/ 2979 h 3450"/>
                                  <a:gd name="T42" fmla="*/ 2760 w 3451"/>
                                  <a:gd name="T43" fmla="*/ 3105 h 3450"/>
                                  <a:gd name="T44" fmla="*/ 2596 w 3451"/>
                                  <a:gd name="T45" fmla="*/ 3214 h 3450"/>
                                  <a:gd name="T46" fmla="*/ 2419 w 3451"/>
                                  <a:gd name="T47" fmla="*/ 3304 h 3450"/>
                                  <a:gd name="T48" fmla="*/ 2232 w 3451"/>
                                  <a:gd name="T49" fmla="*/ 3375 h 3450"/>
                                  <a:gd name="T50" fmla="*/ 2035 w 3451"/>
                                  <a:gd name="T51" fmla="*/ 3422 h 3450"/>
                                  <a:gd name="T52" fmla="*/ 1831 w 3451"/>
                                  <a:gd name="T53" fmla="*/ 3447 h 3450"/>
                                  <a:gd name="T54" fmla="*/ 1620 w 3451"/>
                                  <a:gd name="T55" fmla="*/ 3447 h 3450"/>
                                  <a:gd name="T56" fmla="*/ 1415 w 3451"/>
                                  <a:gd name="T57" fmla="*/ 3422 h 3450"/>
                                  <a:gd name="T58" fmla="*/ 1218 w 3451"/>
                                  <a:gd name="T59" fmla="*/ 3375 h 3450"/>
                                  <a:gd name="T60" fmla="*/ 1031 w 3451"/>
                                  <a:gd name="T61" fmla="*/ 3304 h 3450"/>
                                  <a:gd name="T62" fmla="*/ 855 w 3451"/>
                                  <a:gd name="T63" fmla="*/ 3214 h 3450"/>
                                  <a:gd name="T64" fmla="*/ 690 w 3451"/>
                                  <a:gd name="T65" fmla="*/ 3105 h 3450"/>
                                  <a:gd name="T66" fmla="*/ 540 w 3451"/>
                                  <a:gd name="T67" fmla="*/ 2979 h 3450"/>
                                  <a:gd name="T68" fmla="*/ 405 w 3451"/>
                                  <a:gd name="T69" fmla="*/ 2836 h 3450"/>
                                  <a:gd name="T70" fmla="*/ 288 w 3451"/>
                                  <a:gd name="T71" fmla="*/ 2679 h 3450"/>
                                  <a:gd name="T72" fmla="*/ 189 w 3451"/>
                                  <a:gd name="T73" fmla="*/ 2509 h 3450"/>
                                  <a:gd name="T74" fmla="*/ 108 w 3451"/>
                                  <a:gd name="T75" fmla="*/ 2327 h 3450"/>
                                  <a:gd name="T76" fmla="*/ 49 w 3451"/>
                                  <a:gd name="T77" fmla="*/ 2135 h 3450"/>
                                  <a:gd name="T78" fmla="*/ 13 w 3451"/>
                                  <a:gd name="T79" fmla="*/ 1934 h 3450"/>
                                  <a:gd name="T80" fmla="*/ 0 w 3451"/>
                                  <a:gd name="T81" fmla="*/ 1725 h 3450"/>
                                  <a:gd name="T82" fmla="*/ 13 w 3451"/>
                                  <a:gd name="T83" fmla="*/ 1517 h 3450"/>
                                  <a:gd name="T84" fmla="*/ 49 w 3451"/>
                                  <a:gd name="T85" fmla="*/ 1316 h 3450"/>
                                  <a:gd name="T86" fmla="*/ 108 w 3451"/>
                                  <a:gd name="T87" fmla="*/ 1123 h 3450"/>
                                  <a:gd name="T88" fmla="*/ 189 w 3451"/>
                                  <a:gd name="T89" fmla="*/ 941 h 3450"/>
                                  <a:gd name="T90" fmla="*/ 288 w 3451"/>
                                  <a:gd name="T91" fmla="*/ 771 h 3450"/>
                                  <a:gd name="T92" fmla="*/ 405 w 3451"/>
                                  <a:gd name="T93" fmla="*/ 613 h 3450"/>
                                  <a:gd name="T94" fmla="*/ 540 w 3451"/>
                                  <a:gd name="T95" fmla="*/ 471 h 3450"/>
                                  <a:gd name="T96" fmla="*/ 690 w 3451"/>
                                  <a:gd name="T97" fmla="*/ 344 h 3450"/>
                                  <a:gd name="T98" fmla="*/ 855 w 3451"/>
                                  <a:gd name="T99" fmla="*/ 235 h 3450"/>
                                  <a:gd name="T100" fmla="*/ 1031 w 3451"/>
                                  <a:gd name="T101" fmla="*/ 145 h 3450"/>
                                  <a:gd name="T102" fmla="*/ 1218 w 3451"/>
                                  <a:gd name="T103" fmla="*/ 76 h 3450"/>
                                  <a:gd name="T104" fmla="*/ 1415 w 3451"/>
                                  <a:gd name="T105" fmla="*/ 28 h 3450"/>
                                  <a:gd name="T106" fmla="*/ 1620 w 3451"/>
                                  <a:gd name="T107" fmla="*/ 3 h 345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</a:cxnLst>
                                <a:rect l="0" t="0" r="r" b="b"/>
                                <a:pathLst>
                                  <a:path w="3451" h="3450">
                                    <a:moveTo>
                                      <a:pt x="1725" y="0"/>
                                    </a:moveTo>
                                    <a:lnTo>
                                      <a:pt x="1831" y="3"/>
                                    </a:lnTo>
                                    <a:lnTo>
                                      <a:pt x="1933" y="12"/>
                                    </a:lnTo>
                                    <a:lnTo>
                                      <a:pt x="2035" y="28"/>
                                    </a:lnTo>
                                    <a:lnTo>
                                      <a:pt x="2134" y="48"/>
                                    </a:lnTo>
                                    <a:lnTo>
                                      <a:pt x="2232" y="76"/>
                                    </a:lnTo>
                                    <a:lnTo>
                                      <a:pt x="2327" y="108"/>
                                    </a:lnTo>
                                    <a:lnTo>
                                      <a:pt x="2419" y="145"/>
                                    </a:lnTo>
                                    <a:lnTo>
                                      <a:pt x="2509" y="188"/>
                                    </a:lnTo>
                                    <a:lnTo>
                                      <a:pt x="2596" y="235"/>
                                    </a:lnTo>
                                    <a:lnTo>
                                      <a:pt x="2679" y="287"/>
                                    </a:lnTo>
                                    <a:lnTo>
                                      <a:pt x="2760" y="344"/>
                                    </a:lnTo>
                                    <a:lnTo>
                                      <a:pt x="2837" y="406"/>
                                    </a:lnTo>
                                    <a:lnTo>
                                      <a:pt x="2909" y="471"/>
                                    </a:lnTo>
                                    <a:lnTo>
                                      <a:pt x="2979" y="541"/>
                                    </a:lnTo>
                                    <a:lnTo>
                                      <a:pt x="3044" y="613"/>
                                    </a:lnTo>
                                    <a:lnTo>
                                      <a:pt x="3105" y="690"/>
                                    </a:lnTo>
                                    <a:lnTo>
                                      <a:pt x="3163" y="771"/>
                                    </a:lnTo>
                                    <a:lnTo>
                                      <a:pt x="3215" y="854"/>
                                    </a:lnTo>
                                    <a:lnTo>
                                      <a:pt x="3262" y="941"/>
                                    </a:lnTo>
                                    <a:lnTo>
                                      <a:pt x="3305" y="1031"/>
                                    </a:lnTo>
                                    <a:lnTo>
                                      <a:pt x="3342" y="1123"/>
                                    </a:lnTo>
                                    <a:lnTo>
                                      <a:pt x="3374" y="1218"/>
                                    </a:lnTo>
                                    <a:lnTo>
                                      <a:pt x="3402" y="1316"/>
                                    </a:lnTo>
                                    <a:lnTo>
                                      <a:pt x="3422" y="1415"/>
                                    </a:lnTo>
                                    <a:lnTo>
                                      <a:pt x="3438" y="1517"/>
                                    </a:lnTo>
                                    <a:lnTo>
                                      <a:pt x="3447" y="1619"/>
                                    </a:lnTo>
                                    <a:lnTo>
                                      <a:pt x="3451" y="1725"/>
                                    </a:lnTo>
                                    <a:lnTo>
                                      <a:pt x="3447" y="1830"/>
                                    </a:lnTo>
                                    <a:lnTo>
                                      <a:pt x="3438" y="1934"/>
                                    </a:lnTo>
                                    <a:lnTo>
                                      <a:pt x="3422" y="2035"/>
                                    </a:lnTo>
                                    <a:lnTo>
                                      <a:pt x="3402" y="2135"/>
                                    </a:lnTo>
                                    <a:lnTo>
                                      <a:pt x="3374" y="2232"/>
                                    </a:lnTo>
                                    <a:lnTo>
                                      <a:pt x="3342" y="2327"/>
                                    </a:lnTo>
                                    <a:lnTo>
                                      <a:pt x="3305" y="2419"/>
                                    </a:lnTo>
                                    <a:lnTo>
                                      <a:pt x="3262" y="2509"/>
                                    </a:lnTo>
                                    <a:lnTo>
                                      <a:pt x="3215" y="2595"/>
                                    </a:lnTo>
                                    <a:lnTo>
                                      <a:pt x="3163" y="2679"/>
                                    </a:lnTo>
                                    <a:lnTo>
                                      <a:pt x="3105" y="2760"/>
                                    </a:lnTo>
                                    <a:lnTo>
                                      <a:pt x="3044" y="2836"/>
                                    </a:lnTo>
                                    <a:lnTo>
                                      <a:pt x="2979" y="2910"/>
                                    </a:lnTo>
                                    <a:lnTo>
                                      <a:pt x="2909" y="2979"/>
                                    </a:lnTo>
                                    <a:lnTo>
                                      <a:pt x="2837" y="3045"/>
                                    </a:lnTo>
                                    <a:lnTo>
                                      <a:pt x="2760" y="3105"/>
                                    </a:lnTo>
                                    <a:lnTo>
                                      <a:pt x="2679" y="3162"/>
                                    </a:lnTo>
                                    <a:lnTo>
                                      <a:pt x="2596" y="3214"/>
                                    </a:lnTo>
                                    <a:lnTo>
                                      <a:pt x="2509" y="3261"/>
                                    </a:lnTo>
                                    <a:lnTo>
                                      <a:pt x="2419" y="3304"/>
                                    </a:lnTo>
                                    <a:lnTo>
                                      <a:pt x="2327" y="3342"/>
                                    </a:lnTo>
                                    <a:lnTo>
                                      <a:pt x="2232" y="3375"/>
                                    </a:lnTo>
                                    <a:lnTo>
                                      <a:pt x="2134" y="3401"/>
                                    </a:lnTo>
                                    <a:lnTo>
                                      <a:pt x="2035" y="3422"/>
                                    </a:lnTo>
                                    <a:lnTo>
                                      <a:pt x="1933" y="3437"/>
                                    </a:lnTo>
                                    <a:lnTo>
                                      <a:pt x="1831" y="3447"/>
                                    </a:lnTo>
                                    <a:lnTo>
                                      <a:pt x="1725" y="3450"/>
                                    </a:lnTo>
                                    <a:lnTo>
                                      <a:pt x="1620" y="3447"/>
                                    </a:lnTo>
                                    <a:lnTo>
                                      <a:pt x="1516" y="3437"/>
                                    </a:lnTo>
                                    <a:lnTo>
                                      <a:pt x="1415" y="3422"/>
                                    </a:lnTo>
                                    <a:lnTo>
                                      <a:pt x="1315" y="3401"/>
                                    </a:lnTo>
                                    <a:lnTo>
                                      <a:pt x="1218" y="3375"/>
                                    </a:lnTo>
                                    <a:lnTo>
                                      <a:pt x="1123" y="3342"/>
                                    </a:lnTo>
                                    <a:lnTo>
                                      <a:pt x="1031" y="3304"/>
                                    </a:lnTo>
                                    <a:lnTo>
                                      <a:pt x="941" y="3261"/>
                                    </a:lnTo>
                                    <a:lnTo>
                                      <a:pt x="855" y="3214"/>
                                    </a:lnTo>
                                    <a:lnTo>
                                      <a:pt x="771" y="3162"/>
                                    </a:lnTo>
                                    <a:lnTo>
                                      <a:pt x="690" y="3105"/>
                                    </a:lnTo>
                                    <a:lnTo>
                                      <a:pt x="614" y="3045"/>
                                    </a:lnTo>
                                    <a:lnTo>
                                      <a:pt x="540" y="2979"/>
                                    </a:lnTo>
                                    <a:lnTo>
                                      <a:pt x="471" y="2910"/>
                                    </a:lnTo>
                                    <a:lnTo>
                                      <a:pt x="405" y="2836"/>
                                    </a:lnTo>
                                    <a:lnTo>
                                      <a:pt x="345" y="2760"/>
                                    </a:lnTo>
                                    <a:lnTo>
                                      <a:pt x="288" y="2679"/>
                                    </a:lnTo>
                                    <a:lnTo>
                                      <a:pt x="236" y="2595"/>
                                    </a:lnTo>
                                    <a:lnTo>
                                      <a:pt x="189" y="2509"/>
                                    </a:lnTo>
                                    <a:lnTo>
                                      <a:pt x="146" y="2419"/>
                                    </a:lnTo>
                                    <a:lnTo>
                                      <a:pt x="108" y="2327"/>
                                    </a:lnTo>
                                    <a:lnTo>
                                      <a:pt x="75" y="2232"/>
                                    </a:lnTo>
                                    <a:lnTo>
                                      <a:pt x="49" y="2135"/>
                                    </a:lnTo>
                                    <a:lnTo>
                                      <a:pt x="28" y="2035"/>
                                    </a:lnTo>
                                    <a:lnTo>
                                      <a:pt x="13" y="1934"/>
                                    </a:lnTo>
                                    <a:lnTo>
                                      <a:pt x="3" y="1830"/>
                                    </a:lnTo>
                                    <a:lnTo>
                                      <a:pt x="0" y="1725"/>
                                    </a:lnTo>
                                    <a:lnTo>
                                      <a:pt x="3" y="1619"/>
                                    </a:lnTo>
                                    <a:lnTo>
                                      <a:pt x="13" y="1517"/>
                                    </a:lnTo>
                                    <a:lnTo>
                                      <a:pt x="28" y="1415"/>
                                    </a:lnTo>
                                    <a:lnTo>
                                      <a:pt x="49" y="1316"/>
                                    </a:lnTo>
                                    <a:lnTo>
                                      <a:pt x="75" y="1218"/>
                                    </a:lnTo>
                                    <a:lnTo>
                                      <a:pt x="108" y="1123"/>
                                    </a:lnTo>
                                    <a:lnTo>
                                      <a:pt x="146" y="1031"/>
                                    </a:lnTo>
                                    <a:lnTo>
                                      <a:pt x="189" y="941"/>
                                    </a:lnTo>
                                    <a:lnTo>
                                      <a:pt x="236" y="854"/>
                                    </a:lnTo>
                                    <a:lnTo>
                                      <a:pt x="288" y="771"/>
                                    </a:lnTo>
                                    <a:lnTo>
                                      <a:pt x="345" y="690"/>
                                    </a:lnTo>
                                    <a:lnTo>
                                      <a:pt x="405" y="613"/>
                                    </a:lnTo>
                                    <a:lnTo>
                                      <a:pt x="471" y="541"/>
                                    </a:lnTo>
                                    <a:lnTo>
                                      <a:pt x="540" y="471"/>
                                    </a:lnTo>
                                    <a:lnTo>
                                      <a:pt x="614" y="406"/>
                                    </a:lnTo>
                                    <a:lnTo>
                                      <a:pt x="690" y="344"/>
                                    </a:lnTo>
                                    <a:lnTo>
                                      <a:pt x="771" y="287"/>
                                    </a:lnTo>
                                    <a:lnTo>
                                      <a:pt x="855" y="235"/>
                                    </a:lnTo>
                                    <a:lnTo>
                                      <a:pt x="941" y="188"/>
                                    </a:lnTo>
                                    <a:lnTo>
                                      <a:pt x="1031" y="145"/>
                                    </a:lnTo>
                                    <a:lnTo>
                                      <a:pt x="1123" y="108"/>
                                    </a:lnTo>
                                    <a:lnTo>
                                      <a:pt x="1218" y="76"/>
                                    </a:lnTo>
                                    <a:lnTo>
                                      <a:pt x="1315" y="48"/>
                                    </a:lnTo>
                                    <a:lnTo>
                                      <a:pt x="1415" y="28"/>
                                    </a:lnTo>
                                    <a:lnTo>
                                      <a:pt x="1516" y="12"/>
                                    </a:lnTo>
                                    <a:lnTo>
                                      <a:pt x="1620" y="3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1" name="Telephone symbol"/>
                            <wps:cNvSpPr>
                              <a:spLocks/>
                            </wps:cNvSpPr>
                            <wps:spPr bwMode="auto">
                              <a:xfrm>
                                <a:off x="97" y="95"/>
                                <a:ext cx="237" cy="238"/>
                              </a:xfrm>
                              <a:custGeom>
                                <a:avLst/>
                                <a:gdLst>
                                  <a:gd name="T0" fmla="*/ 709 w 1894"/>
                                  <a:gd name="T1" fmla="*/ 495 h 1896"/>
                                  <a:gd name="T2" fmla="*/ 653 w 1894"/>
                                  <a:gd name="T3" fmla="*/ 560 h 1896"/>
                                  <a:gd name="T4" fmla="*/ 593 w 1894"/>
                                  <a:gd name="T5" fmla="*/ 617 h 1896"/>
                                  <a:gd name="T6" fmla="*/ 527 w 1894"/>
                                  <a:gd name="T7" fmla="*/ 661 h 1896"/>
                                  <a:gd name="T8" fmla="*/ 500 w 1894"/>
                                  <a:gd name="T9" fmla="*/ 691 h 1896"/>
                                  <a:gd name="T10" fmla="*/ 524 w 1894"/>
                                  <a:gd name="T11" fmla="*/ 733 h 1896"/>
                                  <a:gd name="T12" fmla="*/ 559 w 1894"/>
                                  <a:gd name="T13" fmla="*/ 789 h 1896"/>
                                  <a:gd name="T14" fmla="*/ 608 w 1894"/>
                                  <a:gd name="T15" fmla="*/ 860 h 1896"/>
                                  <a:gd name="T16" fmla="*/ 668 w 1894"/>
                                  <a:gd name="T17" fmla="*/ 938 h 1896"/>
                                  <a:gd name="T18" fmla="*/ 741 w 1894"/>
                                  <a:gd name="T19" fmla="*/ 1024 h 1896"/>
                                  <a:gd name="T20" fmla="*/ 825 w 1894"/>
                                  <a:gd name="T21" fmla="*/ 1113 h 1896"/>
                                  <a:gd name="T22" fmla="*/ 923 w 1894"/>
                                  <a:gd name="T23" fmla="*/ 1202 h 1896"/>
                                  <a:gd name="T24" fmla="*/ 1033 w 1894"/>
                                  <a:gd name="T25" fmla="*/ 1289 h 1896"/>
                                  <a:gd name="T26" fmla="*/ 1155 w 1894"/>
                                  <a:gd name="T27" fmla="*/ 1371 h 1896"/>
                                  <a:gd name="T28" fmla="*/ 1241 w 1894"/>
                                  <a:gd name="T29" fmla="*/ 1369 h 1896"/>
                                  <a:gd name="T30" fmla="*/ 1295 w 1894"/>
                                  <a:gd name="T31" fmla="*/ 1291 h 1896"/>
                                  <a:gd name="T32" fmla="*/ 1364 w 1894"/>
                                  <a:gd name="T33" fmla="*/ 1220 h 1896"/>
                                  <a:gd name="T34" fmla="*/ 1894 w 1894"/>
                                  <a:gd name="T35" fmla="*/ 1594 h 1896"/>
                                  <a:gd name="T36" fmla="*/ 1856 w 1894"/>
                                  <a:gd name="T37" fmla="*/ 1640 h 1896"/>
                                  <a:gd name="T38" fmla="*/ 1808 w 1894"/>
                                  <a:gd name="T39" fmla="*/ 1686 h 1896"/>
                                  <a:gd name="T40" fmla="*/ 1752 w 1894"/>
                                  <a:gd name="T41" fmla="*/ 1730 h 1896"/>
                                  <a:gd name="T42" fmla="*/ 1694 w 1894"/>
                                  <a:gd name="T43" fmla="*/ 1771 h 1896"/>
                                  <a:gd name="T44" fmla="*/ 1636 w 1894"/>
                                  <a:gd name="T45" fmla="*/ 1808 h 1896"/>
                                  <a:gd name="T46" fmla="*/ 1582 w 1894"/>
                                  <a:gd name="T47" fmla="*/ 1841 h 1896"/>
                                  <a:gd name="T48" fmla="*/ 1536 w 1894"/>
                                  <a:gd name="T49" fmla="*/ 1867 h 1896"/>
                                  <a:gd name="T50" fmla="*/ 1502 w 1894"/>
                                  <a:gd name="T51" fmla="*/ 1885 h 1896"/>
                                  <a:gd name="T52" fmla="*/ 1483 w 1894"/>
                                  <a:gd name="T53" fmla="*/ 1895 h 1896"/>
                                  <a:gd name="T54" fmla="*/ 1439 w 1894"/>
                                  <a:gd name="T55" fmla="*/ 1881 h 1896"/>
                                  <a:gd name="T56" fmla="*/ 1352 w 1894"/>
                                  <a:gd name="T57" fmla="*/ 1847 h 1896"/>
                                  <a:gd name="T58" fmla="*/ 1257 w 1894"/>
                                  <a:gd name="T59" fmla="*/ 1808 h 1896"/>
                                  <a:gd name="T60" fmla="*/ 1157 w 1894"/>
                                  <a:gd name="T61" fmla="*/ 1763 h 1896"/>
                                  <a:gd name="T62" fmla="*/ 1053 w 1894"/>
                                  <a:gd name="T63" fmla="*/ 1712 h 1896"/>
                                  <a:gd name="T64" fmla="*/ 945 w 1894"/>
                                  <a:gd name="T65" fmla="*/ 1652 h 1896"/>
                                  <a:gd name="T66" fmla="*/ 835 w 1894"/>
                                  <a:gd name="T67" fmla="*/ 1583 h 1896"/>
                                  <a:gd name="T68" fmla="*/ 724 w 1894"/>
                                  <a:gd name="T69" fmla="*/ 1503 h 1896"/>
                                  <a:gd name="T70" fmla="*/ 615 w 1894"/>
                                  <a:gd name="T71" fmla="*/ 1409 h 1896"/>
                                  <a:gd name="T72" fmla="*/ 506 w 1894"/>
                                  <a:gd name="T73" fmla="*/ 1304 h 1896"/>
                                  <a:gd name="T74" fmla="*/ 401 w 1894"/>
                                  <a:gd name="T75" fmla="*/ 1182 h 1896"/>
                                  <a:gd name="T76" fmla="*/ 301 w 1894"/>
                                  <a:gd name="T77" fmla="*/ 1045 h 1896"/>
                                  <a:gd name="T78" fmla="*/ 205 w 1894"/>
                                  <a:gd name="T79" fmla="*/ 891 h 1896"/>
                                  <a:gd name="T80" fmla="*/ 117 w 1894"/>
                                  <a:gd name="T81" fmla="*/ 718 h 1896"/>
                                  <a:gd name="T82" fmla="*/ 37 w 1894"/>
                                  <a:gd name="T83" fmla="*/ 526 h 1896"/>
                                  <a:gd name="T84" fmla="*/ 32 w 1894"/>
                                  <a:gd name="T85" fmla="*/ 356 h 1896"/>
                                  <a:gd name="T86" fmla="*/ 93 w 1894"/>
                                  <a:gd name="T87" fmla="*/ 246 h 1896"/>
                                  <a:gd name="T88" fmla="*/ 151 w 1894"/>
                                  <a:gd name="T89" fmla="*/ 159 h 1896"/>
                                  <a:gd name="T90" fmla="*/ 203 w 1894"/>
                                  <a:gd name="T91" fmla="*/ 92 h 1896"/>
                                  <a:gd name="T92" fmla="*/ 245 w 1894"/>
                                  <a:gd name="T93" fmla="*/ 45 h 1896"/>
                                  <a:gd name="T94" fmla="*/ 277 w 1894"/>
                                  <a:gd name="T95" fmla="*/ 16 h 1896"/>
                                  <a:gd name="T96" fmla="*/ 293 w 1894"/>
                                  <a:gd name="T97" fmla="*/ 1 h 189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</a:cxnLst>
                                <a:rect l="0" t="0" r="r" b="b"/>
                                <a:pathLst>
                                  <a:path w="1894" h="1896">
                                    <a:moveTo>
                                      <a:pt x="295" y="0"/>
                                    </a:moveTo>
                                    <a:lnTo>
                                      <a:pt x="709" y="495"/>
                                    </a:lnTo>
                                    <a:lnTo>
                                      <a:pt x="682" y="529"/>
                                    </a:lnTo>
                                    <a:lnTo>
                                      <a:pt x="653" y="560"/>
                                    </a:lnTo>
                                    <a:lnTo>
                                      <a:pt x="623" y="589"/>
                                    </a:lnTo>
                                    <a:lnTo>
                                      <a:pt x="593" y="617"/>
                                    </a:lnTo>
                                    <a:lnTo>
                                      <a:pt x="560" y="641"/>
                                    </a:lnTo>
                                    <a:lnTo>
                                      <a:pt x="527" y="661"/>
                                    </a:lnTo>
                                    <a:lnTo>
                                      <a:pt x="492" y="676"/>
                                    </a:lnTo>
                                    <a:lnTo>
                                      <a:pt x="500" y="691"/>
                                    </a:lnTo>
                                    <a:lnTo>
                                      <a:pt x="510" y="710"/>
                                    </a:lnTo>
                                    <a:lnTo>
                                      <a:pt x="524" y="733"/>
                                    </a:lnTo>
                                    <a:lnTo>
                                      <a:pt x="541" y="759"/>
                                    </a:lnTo>
                                    <a:lnTo>
                                      <a:pt x="559" y="789"/>
                                    </a:lnTo>
                                    <a:lnTo>
                                      <a:pt x="582" y="823"/>
                                    </a:lnTo>
                                    <a:lnTo>
                                      <a:pt x="608" y="860"/>
                                    </a:lnTo>
                                    <a:lnTo>
                                      <a:pt x="637" y="898"/>
                                    </a:lnTo>
                                    <a:lnTo>
                                      <a:pt x="668" y="938"/>
                                    </a:lnTo>
                                    <a:lnTo>
                                      <a:pt x="703" y="980"/>
                                    </a:lnTo>
                                    <a:lnTo>
                                      <a:pt x="741" y="1024"/>
                                    </a:lnTo>
                                    <a:lnTo>
                                      <a:pt x="781" y="1068"/>
                                    </a:lnTo>
                                    <a:lnTo>
                                      <a:pt x="825" y="1113"/>
                                    </a:lnTo>
                                    <a:lnTo>
                                      <a:pt x="873" y="1158"/>
                                    </a:lnTo>
                                    <a:lnTo>
                                      <a:pt x="923" y="1202"/>
                                    </a:lnTo>
                                    <a:lnTo>
                                      <a:pt x="976" y="1246"/>
                                    </a:lnTo>
                                    <a:lnTo>
                                      <a:pt x="1033" y="1289"/>
                                    </a:lnTo>
                                    <a:lnTo>
                                      <a:pt x="1092" y="1331"/>
                                    </a:lnTo>
                                    <a:lnTo>
                                      <a:pt x="1155" y="1371"/>
                                    </a:lnTo>
                                    <a:lnTo>
                                      <a:pt x="1220" y="1408"/>
                                    </a:lnTo>
                                    <a:lnTo>
                                      <a:pt x="1241" y="1369"/>
                                    </a:lnTo>
                                    <a:lnTo>
                                      <a:pt x="1266" y="1330"/>
                                    </a:lnTo>
                                    <a:lnTo>
                                      <a:pt x="1295" y="1291"/>
                                    </a:lnTo>
                                    <a:lnTo>
                                      <a:pt x="1328" y="1254"/>
                                    </a:lnTo>
                                    <a:lnTo>
                                      <a:pt x="1364" y="1220"/>
                                    </a:lnTo>
                                    <a:lnTo>
                                      <a:pt x="1401" y="1188"/>
                                    </a:lnTo>
                                    <a:lnTo>
                                      <a:pt x="1894" y="1594"/>
                                    </a:lnTo>
                                    <a:lnTo>
                                      <a:pt x="1877" y="1617"/>
                                    </a:lnTo>
                                    <a:lnTo>
                                      <a:pt x="1856" y="1640"/>
                                    </a:lnTo>
                                    <a:lnTo>
                                      <a:pt x="1833" y="1663"/>
                                    </a:lnTo>
                                    <a:lnTo>
                                      <a:pt x="1808" y="1686"/>
                                    </a:lnTo>
                                    <a:lnTo>
                                      <a:pt x="1780" y="1708"/>
                                    </a:lnTo>
                                    <a:lnTo>
                                      <a:pt x="1752" y="1730"/>
                                    </a:lnTo>
                                    <a:lnTo>
                                      <a:pt x="1723" y="1751"/>
                                    </a:lnTo>
                                    <a:lnTo>
                                      <a:pt x="1694" y="1771"/>
                                    </a:lnTo>
                                    <a:lnTo>
                                      <a:pt x="1664" y="1791"/>
                                    </a:lnTo>
                                    <a:lnTo>
                                      <a:pt x="1636" y="1808"/>
                                    </a:lnTo>
                                    <a:lnTo>
                                      <a:pt x="1608" y="1825"/>
                                    </a:lnTo>
                                    <a:lnTo>
                                      <a:pt x="1582" y="1841"/>
                                    </a:lnTo>
                                    <a:lnTo>
                                      <a:pt x="1557" y="1855"/>
                                    </a:lnTo>
                                    <a:lnTo>
                                      <a:pt x="1536" y="1867"/>
                                    </a:lnTo>
                                    <a:lnTo>
                                      <a:pt x="1518" y="1878"/>
                                    </a:lnTo>
                                    <a:lnTo>
                                      <a:pt x="1502" y="1885"/>
                                    </a:lnTo>
                                    <a:lnTo>
                                      <a:pt x="1490" y="1891"/>
                                    </a:lnTo>
                                    <a:lnTo>
                                      <a:pt x="1483" y="1895"/>
                                    </a:lnTo>
                                    <a:lnTo>
                                      <a:pt x="1480" y="1896"/>
                                    </a:lnTo>
                                    <a:lnTo>
                                      <a:pt x="1439" y="1881"/>
                                    </a:lnTo>
                                    <a:lnTo>
                                      <a:pt x="1396" y="1864"/>
                                    </a:lnTo>
                                    <a:lnTo>
                                      <a:pt x="1352" y="1847"/>
                                    </a:lnTo>
                                    <a:lnTo>
                                      <a:pt x="1305" y="1828"/>
                                    </a:lnTo>
                                    <a:lnTo>
                                      <a:pt x="1257" y="1808"/>
                                    </a:lnTo>
                                    <a:lnTo>
                                      <a:pt x="1208" y="1786"/>
                                    </a:lnTo>
                                    <a:lnTo>
                                      <a:pt x="1157" y="1763"/>
                                    </a:lnTo>
                                    <a:lnTo>
                                      <a:pt x="1105" y="1739"/>
                                    </a:lnTo>
                                    <a:lnTo>
                                      <a:pt x="1053" y="1712"/>
                                    </a:lnTo>
                                    <a:lnTo>
                                      <a:pt x="999" y="1684"/>
                                    </a:lnTo>
                                    <a:lnTo>
                                      <a:pt x="945" y="1652"/>
                                    </a:lnTo>
                                    <a:lnTo>
                                      <a:pt x="890" y="1619"/>
                                    </a:lnTo>
                                    <a:lnTo>
                                      <a:pt x="835" y="1583"/>
                                    </a:lnTo>
                                    <a:lnTo>
                                      <a:pt x="779" y="1545"/>
                                    </a:lnTo>
                                    <a:lnTo>
                                      <a:pt x="724" y="1503"/>
                                    </a:lnTo>
                                    <a:lnTo>
                                      <a:pt x="669" y="1458"/>
                                    </a:lnTo>
                                    <a:lnTo>
                                      <a:pt x="615" y="1409"/>
                                    </a:lnTo>
                                    <a:lnTo>
                                      <a:pt x="560" y="1358"/>
                                    </a:lnTo>
                                    <a:lnTo>
                                      <a:pt x="506" y="1304"/>
                                    </a:lnTo>
                                    <a:lnTo>
                                      <a:pt x="454" y="1245"/>
                                    </a:lnTo>
                                    <a:lnTo>
                                      <a:pt x="401" y="1182"/>
                                    </a:lnTo>
                                    <a:lnTo>
                                      <a:pt x="350" y="1116"/>
                                    </a:lnTo>
                                    <a:lnTo>
                                      <a:pt x="301" y="1045"/>
                                    </a:lnTo>
                                    <a:lnTo>
                                      <a:pt x="253" y="971"/>
                                    </a:lnTo>
                                    <a:lnTo>
                                      <a:pt x="205" y="891"/>
                                    </a:lnTo>
                                    <a:lnTo>
                                      <a:pt x="160" y="807"/>
                                    </a:lnTo>
                                    <a:lnTo>
                                      <a:pt x="117" y="718"/>
                                    </a:lnTo>
                                    <a:lnTo>
                                      <a:pt x="77" y="624"/>
                                    </a:lnTo>
                                    <a:lnTo>
                                      <a:pt x="37" y="526"/>
                                    </a:lnTo>
                                    <a:lnTo>
                                      <a:pt x="0" y="421"/>
                                    </a:lnTo>
                                    <a:lnTo>
                                      <a:pt x="32" y="356"/>
                                    </a:lnTo>
                                    <a:lnTo>
                                      <a:pt x="63" y="298"/>
                                    </a:lnTo>
                                    <a:lnTo>
                                      <a:pt x="93" y="246"/>
                                    </a:lnTo>
                                    <a:lnTo>
                                      <a:pt x="123" y="200"/>
                                    </a:lnTo>
                                    <a:lnTo>
                                      <a:pt x="151" y="159"/>
                                    </a:lnTo>
                                    <a:lnTo>
                                      <a:pt x="178" y="122"/>
                                    </a:lnTo>
                                    <a:lnTo>
                                      <a:pt x="203" y="92"/>
                                    </a:lnTo>
                                    <a:lnTo>
                                      <a:pt x="225" y="66"/>
                                    </a:lnTo>
                                    <a:lnTo>
                                      <a:pt x="245" y="45"/>
                                    </a:lnTo>
                                    <a:lnTo>
                                      <a:pt x="263" y="28"/>
                                    </a:lnTo>
                                    <a:lnTo>
                                      <a:pt x="277" y="16"/>
                                    </a:lnTo>
                                    <a:lnTo>
                                      <a:pt x="287" y="6"/>
                                    </a:lnTo>
                                    <a:lnTo>
                                      <a:pt x="293" y="1"/>
                                    </a:lnTo>
                                    <a:lnTo>
                                      <a:pt x="2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AD70271" id="Group 10" o:spid="_x0000_s1026" alt="Telephone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">
                    <o:lock v:ext="edit" aspectratio="t"/>
                    <v:shape id="Circle around telephone symbol" o:spid="_x0000_s1027" style="position:absolute;width:431;height:431;visibility:visible;mso-wrap-style:square;v-text-anchor:top" coordsize="3451,345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GYshwQAA&#10;ANsAAAAPAAAAZHJzL2Rvd25yZXYueG1sRI9BawJBDIXvBf/DEMFbnbVgK6ujiCC1l0JVPIeduLu4&#10;k6w7o67/vjkUekt4L+99Waz60Jg7dbEWdjAZZ2CIC/E1lw6Oh+3rDExMyB4bYXLwpAir5eBlgbmX&#10;B//QfZ9KoyEcc3RQpdTm1saiooBxLC2xamfpAiZdu9L6Dh8aHhr7lmXvNmDN2lBhS5uKisv+Fhz4&#10;wtNUPm/yFWYf4bS5Zt9ij86Nhv16DiZRn/7Nf9c7r/hKr7/oAHb5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HBmLIcEAAADbAAAADwAAAAAAAAAAAAAAAACXAgAAZHJzL2Rvd25y&#10;ZXYueG1sUEsFBgAAAAAEAAQA9QAAAIUDAAAAAA==&#10;" path="m1725,0l1831,3,1933,12,2035,28,2134,48,2232,76,2327,108,2419,145,2509,188,2596,235,2679,287,2760,344,2837,406,2909,471,2979,541,3044,613,3105,690,3163,771,3215,854,3262,941,3305,1031,3342,1123,3374,1218,3402,1316,3422,1415,3438,1517,3447,1619,3451,1725,3447,1830,3438,1934,3422,2035,3402,2135,3374,2232,3342,2327,3305,2419,3262,2509,3215,2595,3163,2679,3105,2760,3044,2836,2979,2910,2909,2979,2837,3045,2760,3105,2679,3162,2596,3214,2509,3261,2419,3304,2327,3342,2232,3375,2134,3401,2035,3422,1933,3437,1831,3447,1725,3450,1620,3447,1516,3437,1415,3422,1315,3401,1218,3375,1123,3342,1031,3304,941,3261,855,3214,771,3162,690,3105,614,3045,540,2979,471,2910,405,2836,345,2760,288,2679,236,2595,189,2509,146,2419,108,2327,75,2232,49,2135,28,2035,13,1934,3,1830,,1725,3,1619,13,1517,28,1415,49,1316,75,1218,108,1123,146,1031,189,941,236,854,288,771,345,690,405,613,471,541,540,471,614,406,690,344,771,287,855,235,941,188,1031,145,1123,108,1218,76,1315,48,1415,28,1516,12,1620,3,1725,0xe" fillcolor="#4f81bd [3204]" strokecolor="#4f81bd [3204]" strokeweight="0">
                      <v:path arrowok="t" o:connecttype="custom" o:connectlocs="229,0;254,3;279,9;302,18;324,29;345,43;363,59;380,77;395,96;407,118;417,140;425,164;429,190;431,216;429,242;425,267;417,291;407,313;395,335;380,354;363,372;345,388;324,402;302,413;279,422;254,428;229,431;202,431;177,428;152,422;129,413;107,402;86,388;67,372;51,354;36,335;24,313;13,291;6,267;2,242;0,216;2,190;6,164;13,140;24,118;36,96;51,77;67,59;86,43;107,29;129,18;152,9;177,3;202,0" o:connectangles="0,0,0,0,0,0,0,0,0,0,0,0,0,0,0,0,0,0,0,0,0,0,0,0,0,0,0,0,0,0,0,0,0,0,0,0,0,0,0,0,0,0,0,0,0,0,0,0,0,0,0,0,0,0"/>
                    </v:shape>
                    <v:shape id="Telephone symbol" o:spid="_x0000_s1028" style="position:absolute;left:97;top:95;width:237;height:238;visibility:visible;mso-wrap-style:square;v-text-anchor:top" coordsize="1894,18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wtjpwQAA&#10;ANsAAAAPAAAAZHJzL2Rvd25yZXYueG1sRE/NisIwEL4L+w5hFrzImvqDlmqU3UXRgx50fYChGdti&#10;MylJVuvbG0HwNh/f78yXranFlZyvLCsY9BMQxLnVFRcKTn/rrxSED8gaa8uk4E4elouPzhwzbW98&#10;oOsxFCKGsM9QQRlCk0np85IM+r5tiCN3ts5giNAVUju8xXBTy2GSTKTBimNDiQ39lpRfjv9GQU/u&#10;L5vxaSRTvftZTdIwdYf1VKnuZ/s9AxGoDW/xy73Vcf4Anr/EA+Ti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cLY6cEAAADbAAAADwAAAAAAAAAAAAAAAACXAgAAZHJzL2Rvd25y&#10;ZXYueG1sUEsFBgAAAAAEAAQA9QAAAIUDAAAAAA==&#10;" path="m295,0l709,495,682,529,653,560,623,589,593,617,560,641,527,661,492,676,500,691,510,710,524,733,541,759,559,789,582,823,608,860,637,898,668,938,703,980,741,1024,781,1068,825,1113,873,1158,923,1202,976,1246,1033,1289,1092,1331,1155,1371,1220,1408,1241,1369,1266,1330,1295,1291,1328,1254,1364,1220,1401,1188,1894,1594,1877,1617,1856,1640,1833,1663,1808,1686,1780,1708,1752,1730,1723,1751,1694,1771,1664,1791,1636,1808,1608,1825,1582,1841,1557,1855,1536,1867,1518,1878,1502,1885,1490,1891,1483,1895,1480,1896,1439,1881,1396,1864,1352,1847,1305,1828,1257,1808,1208,1786,1157,1763,1105,1739,1053,1712,999,1684,945,1652,890,1619,835,1583,779,1545,724,1503,669,1458,615,1409,560,1358,506,1304,454,1245,401,1182,350,1116,301,1045,253,971,205,891,160,807,117,718,77,624,37,526,,421,32,356,63,298,93,246,123,200,151,159,178,122,203,92,225,66,245,45,263,28,277,16,287,6,293,1,295,0xe" fillcolor="black" strokeweight="0">
                      <v:path arrowok="t" o:connecttype="custom" o:connectlocs="89,62;82,70;74,77;66,83;63,87;66,92;70,99;76,108;84,118;93,129;103,140;115,151;129,162;145,172;155,172;162,162;171,153;237,200;232,206;226,212;219,217;212,222;205,227;198,231;192,234;188,237;186,238;180,236;169,232;157,227;145,221;132,215;118,207;104,199;91,189;77,177;63,164;50,148;38,131;26,112;15,90;5,66;4,45;12,31;19,20;25,12;31,6;35,2;37,0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2621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0B43940" w14:textId="77777777" w:rsidR="00C2098A" w:rsidRDefault="00C2098A" w:rsidP="00684488">
          <w:pPr>
            <w:pStyle w:val="Footer"/>
          </w:pPr>
          <w:r w:rsidRPr="00C2098A">
            <w:rPr>
              <w:noProof/>
            </w:rPr>
            <mc:AlternateContent>
              <mc:Choice Requires="wpg">
                <w:drawing>
                  <wp:inline distT="0" distB="0" distL="0" distR="0" wp14:anchorId="62BA8595" wp14:editId="28A38916">
                    <wp:extent cx="329184" cy="329184"/>
                    <wp:effectExtent l="0" t="0" r="13970" b="13970"/>
                    <wp:docPr id="12" name="Group 16" descr="LinkedIn ico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329184" cy="329184"/>
                              <a:chOff x="0" y="0"/>
                              <a:chExt cx="431" cy="431"/>
                            </a:xfrm>
                          </wpg:grpSpPr>
                          <wps:wsp>
                            <wps:cNvPr id="13" name="Circle around LinkedIn symbol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1" cy="431"/>
                              </a:xfrm>
                              <a:custGeom>
                                <a:avLst/>
                                <a:gdLst>
                                  <a:gd name="T0" fmla="*/ 1725 w 3451"/>
                                  <a:gd name="T1" fmla="*/ 0 h 3451"/>
                                  <a:gd name="T2" fmla="*/ 1933 w 3451"/>
                                  <a:gd name="T3" fmla="*/ 13 h 3451"/>
                                  <a:gd name="T4" fmla="*/ 2134 w 3451"/>
                                  <a:gd name="T5" fmla="*/ 49 h 3451"/>
                                  <a:gd name="T6" fmla="*/ 2327 w 3451"/>
                                  <a:gd name="T7" fmla="*/ 109 h 3451"/>
                                  <a:gd name="T8" fmla="*/ 2509 w 3451"/>
                                  <a:gd name="T9" fmla="*/ 189 h 3451"/>
                                  <a:gd name="T10" fmla="*/ 2679 w 3451"/>
                                  <a:gd name="T11" fmla="*/ 288 h 3451"/>
                                  <a:gd name="T12" fmla="*/ 2837 w 3451"/>
                                  <a:gd name="T13" fmla="*/ 407 h 3451"/>
                                  <a:gd name="T14" fmla="*/ 2979 w 3451"/>
                                  <a:gd name="T15" fmla="*/ 542 h 3451"/>
                                  <a:gd name="T16" fmla="*/ 3105 w 3451"/>
                                  <a:gd name="T17" fmla="*/ 691 h 3451"/>
                                  <a:gd name="T18" fmla="*/ 3215 w 3451"/>
                                  <a:gd name="T19" fmla="*/ 855 h 3451"/>
                                  <a:gd name="T20" fmla="*/ 3305 w 3451"/>
                                  <a:gd name="T21" fmla="*/ 1032 h 3451"/>
                                  <a:gd name="T22" fmla="*/ 3374 w 3451"/>
                                  <a:gd name="T23" fmla="*/ 1219 h 3451"/>
                                  <a:gd name="T24" fmla="*/ 3422 w 3451"/>
                                  <a:gd name="T25" fmla="*/ 1416 h 3451"/>
                                  <a:gd name="T26" fmla="*/ 3447 w 3451"/>
                                  <a:gd name="T27" fmla="*/ 1620 h 3451"/>
                                  <a:gd name="T28" fmla="*/ 3447 w 3451"/>
                                  <a:gd name="T29" fmla="*/ 1831 h 3451"/>
                                  <a:gd name="T30" fmla="*/ 3422 w 3451"/>
                                  <a:gd name="T31" fmla="*/ 2036 h 3451"/>
                                  <a:gd name="T32" fmla="*/ 3374 w 3451"/>
                                  <a:gd name="T33" fmla="*/ 2233 h 3451"/>
                                  <a:gd name="T34" fmla="*/ 3305 w 3451"/>
                                  <a:gd name="T35" fmla="*/ 2420 h 3451"/>
                                  <a:gd name="T36" fmla="*/ 3215 w 3451"/>
                                  <a:gd name="T37" fmla="*/ 2596 h 3451"/>
                                  <a:gd name="T38" fmla="*/ 3105 w 3451"/>
                                  <a:gd name="T39" fmla="*/ 2761 h 3451"/>
                                  <a:gd name="T40" fmla="*/ 2979 w 3451"/>
                                  <a:gd name="T41" fmla="*/ 2911 h 3451"/>
                                  <a:gd name="T42" fmla="*/ 2837 w 3451"/>
                                  <a:gd name="T43" fmla="*/ 3046 h 3451"/>
                                  <a:gd name="T44" fmla="*/ 2679 w 3451"/>
                                  <a:gd name="T45" fmla="*/ 3163 h 3451"/>
                                  <a:gd name="T46" fmla="*/ 2509 w 3451"/>
                                  <a:gd name="T47" fmla="*/ 3262 h 3451"/>
                                  <a:gd name="T48" fmla="*/ 2327 w 3451"/>
                                  <a:gd name="T49" fmla="*/ 3343 h 3451"/>
                                  <a:gd name="T50" fmla="*/ 2134 w 3451"/>
                                  <a:gd name="T51" fmla="*/ 3402 h 3451"/>
                                  <a:gd name="T52" fmla="*/ 1933 w 3451"/>
                                  <a:gd name="T53" fmla="*/ 3438 h 3451"/>
                                  <a:gd name="T54" fmla="*/ 1725 w 3451"/>
                                  <a:gd name="T55" fmla="*/ 3451 h 3451"/>
                                  <a:gd name="T56" fmla="*/ 1516 w 3451"/>
                                  <a:gd name="T57" fmla="*/ 3438 h 3451"/>
                                  <a:gd name="T58" fmla="*/ 1315 w 3451"/>
                                  <a:gd name="T59" fmla="*/ 3402 h 3451"/>
                                  <a:gd name="T60" fmla="*/ 1123 w 3451"/>
                                  <a:gd name="T61" fmla="*/ 3343 h 3451"/>
                                  <a:gd name="T62" fmla="*/ 941 w 3451"/>
                                  <a:gd name="T63" fmla="*/ 3262 h 3451"/>
                                  <a:gd name="T64" fmla="*/ 771 w 3451"/>
                                  <a:gd name="T65" fmla="*/ 3163 h 3451"/>
                                  <a:gd name="T66" fmla="*/ 614 w 3451"/>
                                  <a:gd name="T67" fmla="*/ 3046 h 3451"/>
                                  <a:gd name="T68" fmla="*/ 471 w 3451"/>
                                  <a:gd name="T69" fmla="*/ 2911 h 3451"/>
                                  <a:gd name="T70" fmla="*/ 345 w 3451"/>
                                  <a:gd name="T71" fmla="*/ 2761 h 3451"/>
                                  <a:gd name="T72" fmla="*/ 236 w 3451"/>
                                  <a:gd name="T73" fmla="*/ 2596 h 3451"/>
                                  <a:gd name="T74" fmla="*/ 146 w 3451"/>
                                  <a:gd name="T75" fmla="*/ 2420 h 3451"/>
                                  <a:gd name="T76" fmla="*/ 75 w 3451"/>
                                  <a:gd name="T77" fmla="*/ 2233 h 3451"/>
                                  <a:gd name="T78" fmla="*/ 28 w 3451"/>
                                  <a:gd name="T79" fmla="*/ 2036 h 3451"/>
                                  <a:gd name="T80" fmla="*/ 3 w 3451"/>
                                  <a:gd name="T81" fmla="*/ 1831 h 3451"/>
                                  <a:gd name="T82" fmla="*/ 3 w 3451"/>
                                  <a:gd name="T83" fmla="*/ 1620 h 3451"/>
                                  <a:gd name="T84" fmla="*/ 28 w 3451"/>
                                  <a:gd name="T85" fmla="*/ 1416 h 3451"/>
                                  <a:gd name="T86" fmla="*/ 75 w 3451"/>
                                  <a:gd name="T87" fmla="*/ 1219 h 3451"/>
                                  <a:gd name="T88" fmla="*/ 146 w 3451"/>
                                  <a:gd name="T89" fmla="*/ 1032 h 3451"/>
                                  <a:gd name="T90" fmla="*/ 236 w 3451"/>
                                  <a:gd name="T91" fmla="*/ 855 h 3451"/>
                                  <a:gd name="T92" fmla="*/ 345 w 3451"/>
                                  <a:gd name="T93" fmla="*/ 691 h 3451"/>
                                  <a:gd name="T94" fmla="*/ 471 w 3451"/>
                                  <a:gd name="T95" fmla="*/ 542 h 3451"/>
                                  <a:gd name="T96" fmla="*/ 614 w 3451"/>
                                  <a:gd name="T97" fmla="*/ 407 h 3451"/>
                                  <a:gd name="T98" fmla="*/ 771 w 3451"/>
                                  <a:gd name="T99" fmla="*/ 288 h 3451"/>
                                  <a:gd name="T100" fmla="*/ 941 w 3451"/>
                                  <a:gd name="T101" fmla="*/ 189 h 3451"/>
                                  <a:gd name="T102" fmla="*/ 1123 w 3451"/>
                                  <a:gd name="T103" fmla="*/ 109 h 3451"/>
                                  <a:gd name="T104" fmla="*/ 1315 w 3451"/>
                                  <a:gd name="T105" fmla="*/ 49 h 3451"/>
                                  <a:gd name="T106" fmla="*/ 1516 w 3451"/>
                                  <a:gd name="T107" fmla="*/ 13 h 3451"/>
                                  <a:gd name="T108" fmla="*/ 1725 w 3451"/>
                                  <a:gd name="T109" fmla="*/ 0 h 3451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</a:cxnLst>
                                <a:rect l="0" t="0" r="r" b="b"/>
                                <a:pathLst>
                                  <a:path w="3451" h="3451">
                                    <a:moveTo>
                                      <a:pt x="1725" y="0"/>
                                    </a:moveTo>
                                    <a:lnTo>
                                      <a:pt x="1725" y="0"/>
                                    </a:lnTo>
                                    <a:lnTo>
                                      <a:pt x="1831" y="4"/>
                                    </a:lnTo>
                                    <a:lnTo>
                                      <a:pt x="1933" y="13"/>
                                    </a:lnTo>
                                    <a:lnTo>
                                      <a:pt x="2035" y="29"/>
                                    </a:lnTo>
                                    <a:lnTo>
                                      <a:pt x="2134" y="49"/>
                                    </a:lnTo>
                                    <a:lnTo>
                                      <a:pt x="2232" y="77"/>
                                    </a:lnTo>
                                    <a:lnTo>
                                      <a:pt x="2327" y="109"/>
                                    </a:lnTo>
                                    <a:lnTo>
                                      <a:pt x="2419" y="146"/>
                                    </a:lnTo>
                                    <a:lnTo>
                                      <a:pt x="2509" y="189"/>
                                    </a:lnTo>
                                    <a:lnTo>
                                      <a:pt x="2596" y="236"/>
                                    </a:lnTo>
                                    <a:lnTo>
                                      <a:pt x="2679" y="288"/>
                                    </a:lnTo>
                                    <a:lnTo>
                                      <a:pt x="2760" y="345"/>
                                    </a:lnTo>
                                    <a:lnTo>
                                      <a:pt x="2837" y="407"/>
                                    </a:lnTo>
                                    <a:lnTo>
                                      <a:pt x="2909" y="472"/>
                                    </a:lnTo>
                                    <a:lnTo>
                                      <a:pt x="2979" y="542"/>
                                    </a:lnTo>
                                    <a:lnTo>
                                      <a:pt x="3044" y="614"/>
                                    </a:lnTo>
                                    <a:lnTo>
                                      <a:pt x="3105" y="691"/>
                                    </a:lnTo>
                                    <a:lnTo>
                                      <a:pt x="3163" y="772"/>
                                    </a:lnTo>
                                    <a:lnTo>
                                      <a:pt x="3215" y="855"/>
                                    </a:lnTo>
                                    <a:lnTo>
                                      <a:pt x="3262" y="942"/>
                                    </a:lnTo>
                                    <a:lnTo>
                                      <a:pt x="3305" y="1032"/>
                                    </a:lnTo>
                                    <a:lnTo>
                                      <a:pt x="3342" y="1124"/>
                                    </a:lnTo>
                                    <a:lnTo>
                                      <a:pt x="3374" y="1219"/>
                                    </a:lnTo>
                                    <a:lnTo>
                                      <a:pt x="3402" y="1317"/>
                                    </a:lnTo>
                                    <a:lnTo>
                                      <a:pt x="3422" y="1416"/>
                                    </a:lnTo>
                                    <a:lnTo>
                                      <a:pt x="3438" y="1518"/>
                                    </a:lnTo>
                                    <a:lnTo>
                                      <a:pt x="3447" y="1620"/>
                                    </a:lnTo>
                                    <a:lnTo>
                                      <a:pt x="3451" y="1726"/>
                                    </a:lnTo>
                                    <a:lnTo>
                                      <a:pt x="3447" y="1831"/>
                                    </a:lnTo>
                                    <a:lnTo>
                                      <a:pt x="3438" y="1935"/>
                                    </a:lnTo>
                                    <a:lnTo>
                                      <a:pt x="3422" y="2036"/>
                                    </a:lnTo>
                                    <a:lnTo>
                                      <a:pt x="3402" y="2136"/>
                                    </a:lnTo>
                                    <a:lnTo>
                                      <a:pt x="3374" y="2233"/>
                                    </a:lnTo>
                                    <a:lnTo>
                                      <a:pt x="3342" y="2328"/>
                                    </a:lnTo>
                                    <a:lnTo>
                                      <a:pt x="3305" y="2420"/>
                                    </a:lnTo>
                                    <a:lnTo>
                                      <a:pt x="3262" y="2510"/>
                                    </a:lnTo>
                                    <a:lnTo>
                                      <a:pt x="3215" y="2596"/>
                                    </a:lnTo>
                                    <a:lnTo>
                                      <a:pt x="3163" y="2680"/>
                                    </a:lnTo>
                                    <a:lnTo>
                                      <a:pt x="3105" y="2761"/>
                                    </a:lnTo>
                                    <a:lnTo>
                                      <a:pt x="3044" y="2837"/>
                                    </a:lnTo>
                                    <a:lnTo>
                                      <a:pt x="2979" y="2911"/>
                                    </a:lnTo>
                                    <a:lnTo>
                                      <a:pt x="2909" y="2980"/>
                                    </a:lnTo>
                                    <a:lnTo>
                                      <a:pt x="2837" y="3046"/>
                                    </a:lnTo>
                                    <a:lnTo>
                                      <a:pt x="2760" y="3106"/>
                                    </a:lnTo>
                                    <a:lnTo>
                                      <a:pt x="2679" y="3163"/>
                                    </a:lnTo>
                                    <a:lnTo>
                                      <a:pt x="2596" y="3215"/>
                                    </a:lnTo>
                                    <a:lnTo>
                                      <a:pt x="2509" y="3262"/>
                                    </a:lnTo>
                                    <a:lnTo>
                                      <a:pt x="2419" y="3305"/>
                                    </a:lnTo>
                                    <a:lnTo>
                                      <a:pt x="2327" y="3343"/>
                                    </a:lnTo>
                                    <a:lnTo>
                                      <a:pt x="2232" y="3376"/>
                                    </a:lnTo>
                                    <a:lnTo>
                                      <a:pt x="2134" y="3402"/>
                                    </a:lnTo>
                                    <a:lnTo>
                                      <a:pt x="2035" y="3423"/>
                                    </a:lnTo>
                                    <a:lnTo>
                                      <a:pt x="1933" y="3438"/>
                                    </a:lnTo>
                                    <a:lnTo>
                                      <a:pt x="1831" y="3448"/>
                                    </a:lnTo>
                                    <a:lnTo>
                                      <a:pt x="1725" y="3451"/>
                                    </a:lnTo>
                                    <a:lnTo>
                                      <a:pt x="1620" y="3448"/>
                                    </a:lnTo>
                                    <a:lnTo>
                                      <a:pt x="1516" y="3438"/>
                                    </a:lnTo>
                                    <a:lnTo>
                                      <a:pt x="1415" y="3423"/>
                                    </a:lnTo>
                                    <a:lnTo>
                                      <a:pt x="1315" y="3402"/>
                                    </a:lnTo>
                                    <a:lnTo>
                                      <a:pt x="1218" y="3376"/>
                                    </a:lnTo>
                                    <a:lnTo>
                                      <a:pt x="1123" y="3343"/>
                                    </a:lnTo>
                                    <a:lnTo>
                                      <a:pt x="1031" y="3305"/>
                                    </a:lnTo>
                                    <a:lnTo>
                                      <a:pt x="941" y="3262"/>
                                    </a:lnTo>
                                    <a:lnTo>
                                      <a:pt x="855" y="3215"/>
                                    </a:lnTo>
                                    <a:lnTo>
                                      <a:pt x="771" y="3163"/>
                                    </a:lnTo>
                                    <a:lnTo>
                                      <a:pt x="690" y="3106"/>
                                    </a:lnTo>
                                    <a:lnTo>
                                      <a:pt x="614" y="3046"/>
                                    </a:lnTo>
                                    <a:lnTo>
                                      <a:pt x="540" y="2980"/>
                                    </a:lnTo>
                                    <a:lnTo>
                                      <a:pt x="471" y="2911"/>
                                    </a:lnTo>
                                    <a:lnTo>
                                      <a:pt x="405" y="2837"/>
                                    </a:lnTo>
                                    <a:lnTo>
                                      <a:pt x="345" y="2761"/>
                                    </a:lnTo>
                                    <a:lnTo>
                                      <a:pt x="288" y="2680"/>
                                    </a:lnTo>
                                    <a:lnTo>
                                      <a:pt x="236" y="2596"/>
                                    </a:lnTo>
                                    <a:lnTo>
                                      <a:pt x="189" y="2510"/>
                                    </a:lnTo>
                                    <a:lnTo>
                                      <a:pt x="146" y="2420"/>
                                    </a:lnTo>
                                    <a:lnTo>
                                      <a:pt x="108" y="2328"/>
                                    </a:lnTo>
                                    <a:lnTo>
                                      <a:pt x="75" y="2233"/>
                                    </a:lnTo>
                                    <a:lnTo>
                                      <a:pt x="49" y="2136"/>
                                    </a:lnTo>
                                    <a:lnTo>
                                      <a:pt x="28" y="2036"/>
                                    </a:lnTo>
                                    <a:lnTo>
                                      <a:pt x="13" y="1935"/>
                                    </a:lnTo>
                                    <a:lnTo>
                                      <a:pt x="3" y="1831"/>
                                    </a:lnTo>
                                    <a:lnTo>
                                      <a:pt x="0" y="1726"/>
                                    </a:lnTo>
                                    <a:lnTo>
                                      <a:pt x="3" y="1620"/>
                                    </a:lnTo>
                                    <a:lnTo>
                                      <a:pt x="13" y="1518"/>
                                    </a:lnTo>
                                    <a:lnTo>
                                      <a:pt x="28" y="1416"/>
                                    </a:lnTo>
                                    <a:lnTo>
                                      <a:pt x="49" y="1317"/>
                                    </a:lnTo>
                                    <a:lnTo>
                                      <a:pt x="75" y="1219"/>
                                    </a:lnTo>
                                    <a:lnTo>
                                      <a:pt x="108" y="1124"/>
                                    </a:lnTo>
                                    <a:lnTo>
                                      <a:pt x="146" y="1032"/>
                                    </a:lnTo>
                                    <a:lnTo>
                                      <a:pt x="189" y="942"/>
                                    </a:lnTo>
                                    <a:lnTo>
                                      <a:pt x="236" y="855"/>
                                    </a:lnTo>
                                    <a:lnTo>
                                      <a:pt x="288" y="772"/>
                                    </a:lnTo>
                                    <a:lnTo>
                                      <a:pt x="345" y="691"/>
                                    </a:lnTo>
                                    <a:lnTo>
                                      <a:pt x="405" y="614"/>
                                    </a:lnTo>
                                    <a:lnTo>
                                      <a:pt x="471" y="542"/>
                                    </a:lnTo>
                                    <a:lnTo>
                                      <a:pt x="540" y="472"/>
                                    </a:lnTo>
                                    <a:lnTo>
                                      <a:pt x="614" y="407"/>
                                    </a:lnTo>
                                    <a:lnTo>
                                      <a:pt x="690" y="345"/>
                                    </a:lnTo>
                                    <a:lnTo>
                                      <a:pt x="771" y="288"/>
                                    </a:lnTo>
                                    <a:lnTo>
                                      <a:pt x="855" y="236"/>
                                    </a:lnTo>
                                    <a:lnTo>
                                      <a:pt x="941" y="189"/>
                                    </a:lnTo>
                                    <a:lnTo>
                                      <a:pt x="1031" y="146"/>
                                    </a:lnTo>
                                    <a:lnTo>
                                      <a:pt x="1123" y="109"/>
                                    </a:lnTo>
                                    <a:lnTo>
                                      <a:pt x="1218" y="77"/>
                                    </a:lnTo>
                                    <a:lnTo>
                                      <a:pt x="1315" y="49"/>
                                    </a:lnTo>
                                    <a:lnTo>
                                      <a:pt x="1415" y="29"/>
                                    </a:lnTo>
                                    <a:lnTo>
                                      <a:pt x="1516" y="13"/>
                                    </a:lnTo>
                                    <a:lnTo>
                                      <a:pt x="1620" y="4"/>
                                    </a:lnTo>
                                    <a:lnTo>
                                      <a:pt x="172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1"/>
                              </a:solidFill>
                              <a:ln w="0">
                                <a:solidFill>
                                  <a:schemeClr val="accent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14" name="LinkedIn symbol"/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113" y="102"/>
                                <a:ext cx="203" cy="202"/>
                              </a:xfrm>
                              <a:custGeom>
                                <a:avLst/>
                                <a:gdLst>
                                  <a:gd name="T0" fmla="*/ 362 w 1619"/>
                                  <a:gd name="T1" fmla="*/ 537 h 1615"/>
                                  <a:gd name="T2" fmla="*/ 27 w 1619"/>
                                  <a:gd name="T3" fmla="*/ 1615 h 1615"/>
                                  <a:gd name="T4" fmla="*/ 1217 w 1619"/>
                                  <a:gd name="T5" fmla="*/ 509 h 1615"/>
                                  <a:gd name="T6" fmla="*/ 1314 w 1619"/>
                                  <a:gd name="T7" fmla="*/ 517 h 1615"/>
                                  <a:gd name="T8" fmla="*/ 1396 w 1619"/>
                                  <a:gd name="T9" fmla="*/ 538 h 1615"/>
                                  <a:gd name="T10" fmla="*/ 1462 w 1619"/>
                                  <a:gd name="T11" fmla="*/ 571 h 1615"/>
                                  <a:gd name="T12" fmla="*/ 1514 w 1619"/>
                                  <a:gd name="T13" fmla="*/ 617 h 1615"/>
                                  <a:gd name="T14" fmla="*/ 1554 w 1619"/>
                                  <a:gd name="T15" fmla="*/ 673 h 1615"/>
                                  <a:gd name="T16" fmla="*/ 1582 w 1619"/>
                                  <a:gd name="T17" fmla="*/ 738 h 1615"/>
                                  <a:gd name="T18" fmla="*/ 1601 w 1619"/>
                                  <a:gd name="T19" fmla="*/ 811 h 1615"/>
                                  <a:gd name="T20" fmla="*/ 1613 w 1619"/>
                                  <a:gd name="T21" fmla="*/ 892 h 1615"/>
                                  <a:gd name="T22" fmla="*/ 1618 w 1619"/>
                                  <a:gd name="T23" fmla="*/ 978 h 1615"/>
                                  <a:gd name="T24" fmla="*/ 1619 w 1619"/>
                                  <a:gd name="T25" fmla="*/ 1615 h 1615"/>
                                  <a:gd name="T26" fmla="*/ 1284 w 1619"/>
                                  <a:gd name="T27" fmla="*/ 1091 h 1615"/>
                                  <a:gd name="T28" fmla="*/ 1283 w 1619"/>
                                  <a:gd name="T29" fmla="*/ 1042 h 1615"/>
                                  <a:gd name="T30" fmla="*/ 1281 w 1619"/>
                                  <a:gd name="T31" fmla="*/ 993 h 1615"/>
                                  <a:gd name="T32" fmla="*/ 1273 w 1619"/>
                                  <a:gd name="T33" fmla="*/ 945 h 1615"/>
                                  <a:gd name="T34" fmla="*/ 1261 w 1619"/>
                                  <a:gd name="T35" fmla="*/ 901 h 1615"/>
                                  <a:gd name="T36" fmla="*/ 1240 w 1619"/>
                                  <a:gd name="T37" fmla="*/ 862 h 1615"/>
                                  <a:gd name="T38" fmla="*/ 1208 w 1619"/>
                                  <a:gd name="T39" fmla="*/ 832 h 1615"/>
                                  <a:gd name="T40" fmla="*/ 1166 w 1619"/>
                                  <a:gd name="T41" fmla="*/ 812 h 1615"/>
                                  <a:gd name="T42" fmla="*/ 1109 w 1619"/>
                                  <a:gd name="T43" fmla="*/ 805 h 1615"/>
                                  <a:gd name="T44" fmla="*/ 1047 w 1619"/>
                                  <a:gd name="T45" fmla="*/ 812 h 1615"/>
                                  <a:gd name="T46" fmla="*/ 999 w 1619"/>
                                  <a:gd name="T47" fmla="*/ 831 h 1615"/>
                                  <a:gd name="T48" fmla="*/ 963 w 1619"/>
                                  <a:gd name="T49" fmla="*/ 861 h 1615"/>
                                  <a:gd name="T50" fmla="*/ 937 w 1619"/>
                                  <a:gd name="T51" fmla="*/ 901 h 1615"/>
                                  <a:gd name="T52" fmla="*/ 921 w 1619"/>
                                  <a:gd name="T53" fmla="*/ 947 h 1615"/>
                                  <a:gd name="T54" fmla="*/ 912 w 1619"/>
                                  <a:gd name="T55" fmla="*/ 998 h 1615"/>
                                  <a:gd name="T56" fmla="*/ 908 w 1619"/>
                                  <a:gd name="T57" fmla="*/ 1054 h 1615"/>
                                  <a:gd name="T58" fmla="*/ 908 w 1619"/>
                                  <a:gd name="T59" fmla="*/ 1615 h 1615"/>
                                  <a:gd name="T60" fmla="*/ 573 w 1619"/>
                                  <a:gd name="T61" fmla="*/ 537 h 1615"/>
                                  <a:gd name="T62" fmla="*/ 894 w 1619"/>
                                  <a:gd name="T63" fmla="*/ 684 h 1615"/>
                                  <a:gd name="T64" fmla="*/ 913 w 1619"/>
                                  <a:gd name="T65" fmla="*/ 660 h 1615"/>
                                  <a:gd name="T66" fmla="*/ 950 w 1619"/>
                                  <a:gd name="T67" fmla="*/ 615 h 1615"/>
                                  <a:gd name="T68" fmla="*/ 999 w 1619"/>
                                  <a:gd name="T69" fmla="*/ 574 h 1615"/>
                                  <a:gd name="T70" fmla="*/ 1060 w 1619"/>
                                  <a:gd name="T71" fmla="*/ 541 h 1615"/>
                                  <a:gd name="T72" fmla="*/ 1133 w 1619"/>
                                  <a:gd name="T73" fmla="*/ 518 h 1615"/>
                                  <a:gd name="T74" fmla="*/ 1217 w 1619"/>
                                  <a:gd name="T75" fmla="*/ 509 h 1615"/>
                                  <a:gd name="T76" fmla="*/ 229 w 1619"/>
                                  <a:gd name="T77" fmla="*/ 3 h 1615"/>
                                  <a:gd name="T78" fmla="*/ 293 w 1619"/>
                                  <a:gd name="T79" fmla="*/ 26 h 1615"/>
                                  <a:gd name="T80" fmla="*/ 343 w 1619"/>
                                  <a:gd name="T81" fmla="*/ 69 h 1615"/>
                                  <a:gd name="T82" fmla="*/ 377 w 1619"/>
                                  <a:gd name="T83" fmla="*/ 126 h 1615"/>
                                  <a:gd name="T84" fmla="*/ 389 w 1619"/>
                                  <a:gd name="T85" fmla="*/ 194 h 1615"/>
                                  <a:gd name="T86" fmla="*/ 377 w 1619"/>
                                  <a:gd name="T87" fmla="*/ 262 h 1615"/>
                                  <a:gd name="T88" fmla="*/ 343 w 1619"/>
                                  <a:gd name="T89" fmla="*/ 320 h 1615"/>
                                  <a:gd name="T90" fmla="*/ 293 w 1619"/>
                                  <a:gd name="T91" fmla="*/ 363 h 1615"/>
                                  <a:gd name="T92" fmla="*/ 229 w 1619"/>
                                  <a:gd name="T93" fmla="*/ 386 h 1615"/>
                                  <a:gd name="T94" fmla="*/ 160 w 1619"/>
                                  <a:gd name="T95" fmla="*/ 386 h 1615"/>
                                  <a:gd name="T96" fmla="*/ 96 w 1619"/>
                                  <a:gd name="T97" fmla="*/ 363 h 1615"/>
                                  <a:gd name="T98" fmla="*/ 46 w 1619"/>
                                  <a:gd name="T99" fmla="*/ 320 h 1615"/>
                                  <a:gd name="T100" fmla="*/ 12 w 1619"/>
                                  <a:gd name="T101" fmla="*/ 262 h 1615"/>
                                  <a:gd name="T102" fmla="*/ 0 w 1619"/>
                                  <a:gd name="T103" fmla="*/ 194 h 1615"/>
                                  <a:gd name="T104" fmla="*/ 12 w 1619"/>
                                  <a:gd name="T105" fmla="*/ 126 h 1615"/>
                                  <a:gd name="T106" fmla="*/ 46 w 1619"/>
                                  <a:gd name="T107" fmla="*/ 69 h 1615"/>
                                  <a:gd name="T108" fmla="*/ 96 w 1619"/>
                                  <a:gd name="T109" fmla="*/ 26 h 1615"/>
                                  <a:gd name="T110" fmla="*/ 160 w 1619"/>
                                  <a:gd name="T111" fmla="*/ 3 h 161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</a:cxnLst>
                                <a:rect l="0" t="0" r="r" b="b"/>
                                <a:pathLst>
                                  <a:path w="1619" h="1615">
                                    <a:moveTo>
                                      <a:pt x="27" y="537"/>
                                    </a:moveTo>
                                    <a:lnTo>
                                      <a:pt x="362" y="537"/>
                                    </a:lnTo>
                                    <a:lnTo>
                                      <a:pt x="362" y="1615"/>
                                    </a:lnTo>
                                    <a:lnTo>
                                      <a:pt x="27" y="1615"/>
                                    </a:lnTo>
                                    <a:lnTo>
                                      <a:pt x="27" y="537"/>
                                    </a:lnTo>
                                    <a:close/>
                                    <a:moveTo>
                                      <a:pt x="1217" y="509"/>
                                    </a:moveTo>
                                    <a:lnTo>
                                      <a:pt x="1268" y="511"/>
                                    </a:lnTo>
                                    <a:lnTo>
                                      <a:pt x="1314" y="517"/>
                                    </a:lnTo>
                                    <a:lnTo>
                                      <a:pt x="1357" y="526"/>
                                    </a:lnTo>
                                    <a:lnTo>
                                      <a:pt x="1396" y="538"/>
                                    </a:lnTo>
                                    <a:lnTo>
                                      <a:pt x="1430" y="553"/>
                                    </a:lnTo>
                                    <a:lnTo>
                                      <a:pt x="1462" y="571"/>
                                    </a:lnTo>
                                    <a:lnTo>
                                      <a:pt x="1489" y="593"/>
                                    </a:lnTo>
                                    <a:lnTo>
                                      <a:pt x="1514" y="617"/>
                                    </a:lnTo>
                                    <a:lnTo>
                                      <a:pt x="1535" y="643"/>
                                    </a:lnTo>
                                    <a:lnTo>
                                      <a:pt x="1554" y="673"/>
                                    </a:lnTo>
                                    <a:lnTo>
                                      <a:pt x="1569" y="704"/>
                                    </a:lnTo>
                                    <a:lnTo>
                                      <a:pt x="1582" y="738"/>
                                    </a:lnTo>
                                    <a:lnTo>
                                      <a:pt x="1593" y="773"/>
                                    </a:lnTo>
                                    <a:lnTo>
                                      <a:pt x="1601" y="811"/>
                                    </a:lnTo>
                                    <a:lnTo>
                                      <a:pt x="1609" y="851"/>
                                    </a:lnTo>
                                    <a:lnTo>
                                      <a:pt x="1613" y="892"/>
                                    </a:lnTo>
                                    <a:lnTo>
                                      <a:pt x="1616" y="934"/>
                                    </a:lnTo>
                                    <a:lnTo>
                                      <a:pt x="1618" y="978"/>
                                    </a:lnTo>
                                    <a:lnTo>
                                      <a:pt x="1619" y="1023"/>
                                    </a:lnTo>
                                    <a:lnTo>
                                      <a:pt x="1619" y="1615"/>
                                    </a:lnTo>
                                    <a:lnTo>
                                      <a:pt x="1284" y="1615"/>
                                    </a:lnTo>
                                    <a:lnTo>
                                      <a:pt x="1284" y="1091"/>
                                    </a:lnTo>
                                    <a:lnTo>
                                      <a:pt x="1284" y="1066"/>
                                    </a:lnTo>
                                    <a:lnTo>
                                      <a:pt x="1283" y="1042"/>
                                    </a:lnTo>
                                    <a:lnTo>
                                      <a:pt x="1282" y="1018"/>
                                    </a:lnTo>
                                    <a:lnTo>
                                      <a:pt x="1281" y="993"/>
                                    </a:lnTo>
                                    <a:lnTo>
                                      <a:pt x="1278" y="969"/>
                                    </a:lnTo>
                                    <a:lnTo>
                                      <a:pt x="1273" y="945"/>
                                    </a:lnTo>
                                    <a:lnTo>
                                      <a:pt x="1268" y="922"/>
                                    </a:lnTo>
                                    <a:lnTo>
                                      <a:pt x="1261" y="901"/>
                                    </a:lnTo>
                                    <a:lnTo>
                                      <a:pt x="1251" y="881"/>
                                    </a:lnTo>
                                    <a:lnTo>
                                      <a:pt x="1240" y="862"/>
                                    </a:lnTo>
                                    <a:lnTo>
                                      <a:pt x="1226" y="845"/>
                                    </a:lnTo>
                                    <a:lnTo>
                                      <a:pt x="1208" y="832"/>
                                    </a:lnTo>
                                    <a:lnTo>
                                      <a:pt x="1189" y="820"/>
                                    </a:lnTo>
                                    <a:lnTo>
                                      <a:pt x="1166" y="812"/>
                                    </a:lnTo>
                                    <a:lnTo>
                                      <a:pt x="1139" y="807"/>
                                    </a:lnTo>
                                    <a:lnTo>
                                      <a:pt x="1109" y="805"/>
                                    </a:lnTo>
                                    <a:lnTo>
                                      <a:pt x="1076" y="807"/>
                                    </a:lnTo>
                                    <a:lnTo>
                                      <a:pt x="1047" y="812"/>
                                    </a:lnTo>
                                    <a:lnTo>
                                      <a:pt x="1021" y="820"/>
                                    </a:lnTo>
                                    <a:lnTo>
                                      <a:pt x="999" y="831"/>
                                    </a:lnTo>
                                    <a:lnTo>
                                      <a:pt x="979" y="845"/>
                                    </a:lnTo>
                                    <a:lnTo>
                                      <a:pt x="963" y="861"/>
                                    </a:lnTo>
                                    <a:lnTo>
                                      <a:pt x="949" y="880"/>
                                    </a:lnTo>
                                    <a:lnTo>
                                      <a:pt x="937" y="901"/>
                                    </a:lnTo>
                                    <a:lnTo>
                                      <a:pt x="929" y="923"/>
                                    </a:lnTo>
                                    <a:lnTo>
                                      <a:pt x="921" y="947"/>
                                    </a:lnTo>
                                    <a:lnTo>
                                      <a:pt x="916" y="972"/>
                                    </a:lnTo>
                                    <a:lnTo>
                                      <a:pt x="912" y="998"/>
                                    </a:lnTo>
                                    <a:lnTo>
                                      <a:pt x="910" y="1026"/>
                                    </a:lnTo>
                                    <a:lnTo>
                                      <a:pt x="908" y="1054"/>
                                    </a:lnTo>
                                    <a:lnTo>
                                      <a:pt x="908" y="1082"/>
                                    </a:lnTo>
                                    <a:lnTo>
                                      <a:pt x="908" y="1615"/>
                                    </a:lnTo>
                                    <a:lnTo>
                                      <a:pt x="573" y="1615"/>
                                    </a:lnTo>
                                    <a:lnTo>
                                      <a:pt x="573" y="537"/>
                                    </a:lnTo>
                                    <a:lnTo>
                                      <a:pt x="894" y="537"/>
                                    </a:lnTo>
                                    <a:lnTo>
                                      <a:pt x="894" y="684"/>
                                    </a:lnTo>
                                    <a:lnTo>
                                      <a:pt x="899" y="684"/>
                                    </a:lnTo>
                                    <a:lnTo>
                                      <a:pt x="913" y="660"/>
                                    </a:lnTo>
                                    <a:lnTo>
                                      <a:pt x="930" y="638"/>
                                    </a:lnTo>
                                    <a:lnTo>
                                      <a:pt x="950" y="615"/>
                                    </a:lnTo>
                                    <a:lnTo>
                                      <a:pt x="973" y="594"/>
                                    </a:lnTo>
                                    <a:lnTo>
                                      <a:pt x="999" y="574"/>
                                    </a:lnTo>
                                    <a:lnTo>
                                      <a:pt x="1028" y="556"/>
                                    </a:lnTo>
                                    <a:lnTo>
                                      <a:pt x="1060" y="541"/>
                                    </a:lnTo>
                                    <a:lnTo>
                                      <a:pt x="1095" y="527"/>
                                    </a:lnTo>
                                    <a:lnTo>
                                      <a:pt x="1133" y="518"/>
                                    </a:lnTo>
                                    <a:lnTo>
                                      <a:pt x="1173" y="511"/>
                                    </a:lnTo>
                                    <a:lnTo>
                                      <a:pt x="1217" y="509"/>
                                    </a:lnTo>
                                    <a:close/>
                                    <a:moveTo>
                                      <a:pt x="195" y="0"/>
                                    </a:moveTo>
                                    <a:lnTo>
                                      <a:pt x="229" y="3"/>
                                    </a:lnTo>
                                    <a:lnTo>
                                      <a:pt x="263" y="12"/>
                                    </a:lnTo>
                                    <a:lnTo>
                                      <a:pt x="293" y="26"/>
                                    </a:lnTo>
                                    <a:lnTo>
                                      <a:pt x="320" y="45"/>
                                    </a:lnTo>
                                    <a:lnTo>
                                      <a:pt x="343" y="69"/>
                                    </a:lnTo>
                                    <a:lnTo>
                                      <a:pt x="362" y="97"/>
                                    </a:lnTo>
                                    <a:lnTo>
                                      <a:pt x="377" y="126"/>
                                    </a:lnTo>
                                    <a:lnTo>
                                      <a:pt x="386" y="159"/>
                                    </a:lnTo>
                                    <a:lnTo>
                                      <a:pt x="389" y="194"/>
                                    </a:lnTo>
                                    <a:lnTo>
                                      <a:pt x="386" y="230"/>
                                    </a:lnTo>
                                    <a:lnTo>
                                      <a:pt x="377" y="262"/>
                                    </a:lnTo>
                                    <a:lnTo>
                                      <a:pt x="362" y="292"/>
                                    </a:lnTo>
                                    <a:lnTo>
                                      <a:pt x="343" y="320"/>
                                    </a:lnTo>
                                    <a:lnTo>
                                      <a:pt x="320" y="343"/>
                                    </a:lnTo>
                                    <a:lnTo>
                                      <a:pt x="293" y="363"/>
                                    </a:lnTo>
                                    <a:lnTo>
                                      <a:pt x="263" y="376"/>
                                    </a:lnTo>
                                    <a:lnTo>
                                      <a:pt x="229" y="386"/>
                                    </a:lnTo>
                                    <a:lnTo>
                                      <a:pt x="195" y="389"/>
                                    </a:lnTo>
                                    <a:lnTo>
                                      <a:pt x="160" y="386"/>
                                    </a:lnTo>
                                    <a:lnTo>
                                      <a:pt x="127" y="376"/>
                                    </a:lnTo>
                                    <a:lnTo>
                                      <a:pt x="96" y="363"/>
                                    </a:lnTo>
                                    <a:lnTo>
                                      <a:pt x="69" y="343"/>
                                    </a:lnTo>
                                    <a:lnTo>
                                      <a:pt x="46" y="320"/>
                                    </a:lnTo>
                                    <a:lnTo>
                                      <a:pt x="27" y="292"/>
                                    </a:lnTo>
                                    <a:lnTo>
                                      <a:pt x="12" y="262"/>
                                    </a:lnTo>
                                    <a:lnTo>
                                      <a:pt x="3" y="230"/>
                                    </a:lnTo>
                                    <a:lnTo>
                                      <a:pt x="0" y="194"/>
                                    </a:lnTo>
                                    <a:lnTo>
                                      <a:pt x="3" y="159"/>
                                    </a:lnTo>
                                    <a:lnTo>
                                      <a:pt x="12" y="126"/>
                                    </a:lnTo>
                                    <a:lnTo>
                                      <a:pt x="27" y="97"/>
                                    </a:lnTo>
                                    <a:lnTo>
                                      <a:pt x="46" y="69"/>
                                    </a:lnTo>
                                    <a:lnTo>
                                      <a:pt x="69" y="45"/>
                                    </a:lnTo>
                                    <a:lnTo>
                                      <a:pt x="96" y="26"/>
                                    </a:lnTo>
                                    <a:lnTo>
                                      <a:pt x="127" y="12"/>
                                    </a:lnTo>
                                    <a:lnTo>
                                      <a:pt x="160" y="3"/>
                                    </a:lnTo>
                                    <a:lnTo>
                                      <a:pt x="195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6A3F1CA9" id="Group 16" o:spid="_x0000_s1026" alt="LinkedIn icon" style="width:25.9pt;height:25.9pt;mso-position-horizontal-relative:char;mso-position-vertical-relative:line" coordsize="431,43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">
                    <o:lock v:ext="edit" aspectratio="t"/>
                    <v:shape id="Circle around LinkedIn symbol" o:spid="_x0000_s1027" style="position:absolute;width:431;height:431;visibility:visible;mso-wrap-style:square;v-text-anchor:top" coordsize="3451,345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3gMUwgAA&#10;ANsAAAAPAAAAZHJzL2Rvd25yZXYueG1sRE9La8JAEL4L/odlhF6k7tpCH9FVpFSqR00C7W3Ijkkw&#10;OxuzW03/vSsUvM3H95z5sreNOFPna8caphMFgrhwpuZSQ5auH99A+IBssHFMGv7Iw3IxHMwxMe7C&#10;OzrvQyliCPsENVQhtImUvqjIop+4ljhyB9dZDBF2pTQdXmK4beSTUi/SYs2xocKWPioqjvtfq+FT&#10;1aevn/zdbccqzWi7/sbXfKP1w6hfzUAE6sNd/O/emDj/GW6/xAPk4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/eAxTCAAAA2wAAAA8AAAAAAAAAAAAAAAAAlwIAAGRycy9kb3du&#10;cmV2LnhtbFBLBQYAAAAABAAEAPUAAACGAwAAAAA=&#10;" path="m1725,0l1725,,1831,4,1933,13,2035,29,2134,49,2232,77,2327,109,2419,146,2509,189,2596,236,2679,288,2760,345,2837,407,2909,472,2979,542,3044,614,3105,691,3163,772,3215,855,3262,942,3305,1032,3342,1124,3374,1219,3402,1317,3422,1416,3438,1518,3447,1620,3451,1726,3447,1831,3438,1935,3422,2036,3402,2136,3374,2233,3342,2328,3305,2420,3262,2510,3215,2596,3163,2680,3105,2761,3044,2837,2979,2911,2909,2980,2837,3046,2760,3106,2679,3163,2596,3215,2509,3262,2419,3305,2327,3343,2232,3376,2134,3402,2035,3423,1933,3438,1831,3448,1725,3451,1620,3448,1516,3438,1415,3423,1315,3402,1218,3376,1123,3343,1031,3305,941,3262,855,3215,771,3163,690,3106,614,3046,540,2980,471,2911,405,2837,345,2761,288,2680,236,2596,189,2510,146,2420,108,2328,75,2233,49,2136,28,2036,13,1935,3,1831,,1726,3,1620,13,1518,28,1416,49,1317,75,1219,108,1124,146,1032,189,942,236,855,288,772,345,691,405,614,471,542,540,472,614,407,690,345,771,288,855,236,941,189,1031,146,1123,109,1218,77,1315,49,1415,29,1516,13,1620,4,1725,0xe" fillcolor="#4f81bd [3204]" strokecolor="#4f81bd [3204]" strokeweight="0">
                      <v:path arrowok="t" o:connecttype="custom" o:connectlocs="215,0;241,2;267,6;291,14;313,24;335,36;354,51;372,68;388,86;402,107;413,129;421,152;427,177;431,202;431,229;427,254;421,279;413,302;402,324;388,345;372,364;354,380;335,395;313,407;291,418;267,425;241,429;215,431;189,429;164,425;140,418;118,407;96,395;77,380;59,364;43,345;29,324;18,302;9,279;3,254;0,229;0,202;3,177;9,152;18,129;29,107;43,86;59,68;77,51;96,36;118,24;140,14;164,6;189,2;215,0" o:connectangles="0,0,0,0,0,0,0,0,0,0,0,0,0,0,0,0,0,0,0,0,0,0,0,0,0,0,0,0,0,0,0,0,0,0,0,0,0,0,0,0,0,0,0,0,0,0,0,0,0,0,0,0,0,0,0"/>
                    </v:shape>
                    <v:shape id="LinkedIn symbol" o:spid="_x0000_s1028" style="position:absolute;left:113;top:102;width:203;height:202;visibility:visible;mso-wrap-style:square;v-text-anchor:top" coordsize="1619,161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qj+uwwAA&#10;ANsAAAAPAAAAZHJzL2Rvd25yZXYueG1sRE9Na8JAEL0L/odlhF6kbpQikrqKKIKiFatWPI7ZMQlm&#10;Z0N21fjvu4WCt3m8zxmOa1OIO1Uut6yg24lAECdW55wqOOzn7wMQziNrLCyTgic5GI+ajSHG2j74&#10;m+47n4oQwi5GBZn3ZSylSzIy6Dq2JA7cxVYGfYBVKnWFjxBuCtmLor40mHNoyLCkaUbJdXczCibn&#10;dr3czNb0nK365c/yy6xP26NSb6168gnCU+1f4n/3Qof5H/D3SzhAj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6qj+uwwAAANsAAAAPAAAAAAAAAAAAAAAAAJcCAABkcnMvZG93&#10;bnJldi54bWxQSwUGAAAAAAQABAD1AAAAhwMAAAAA&#10;" path="m27,537l362,537,362,1615,27,1615,27,537xm1217,509l1268,511,1314,517,1357,526,1396,538,1430,553,1462,571,1489,593,1514,617,1535,643,1554,673,1569,704,1582,738,1593,773,1601,811,1609,851,1613,892,1616,934,1618,978,1619,1023,1619,1615,1284,1615,1284,1091,1284,1066,1283,1042,1282,1018,1281,993,1278,969,1273,945,1268,922,1261,901,1251,881,1240,862,1226,845,1208,832,1189,820,1166,812,1139,807,1109,805,1076,807,1047,812,1021,820,999,831,979,845,963,861,949,880,937,901,929,923,921,947,916,972,912,998,910,1026,908,1054,908,1082,908,1615,573,1615,573,537,894,537,894,684,899,684,913,660,930,638,950,615,973,594,999,574,1028,556,1060,541,1095,527,1133,518,1173,511,1217,509xm195,0l229,3,263,12,293,26,320,45,343,69,362,97,377,126,386,159,389,194,386,230,377,262,362,292,343,320,320,343,293,363,263,376,229,386,195,389,160,386,127,376,96,363,69,343,46,320,27,292,12,262,3,230,,194,3,159,12,126,27,97,46,69,69,45,96,26,127,12,160,3,195,0xe" fillcolor="black" strokeweight="0">
                      <v:path arrowok="t" o:connecttype="custom" o:connectlocs="45,67;3,202;153,64;165,65;175,67;183,71;190,77;195,84;198,92;201,101;202,112;203,122;203,202;161,136;161,130;161,124;160,118;158,113;155,108;151,104;146,102;139,101;131,102;125,104;121,108;117,113;115,118;114,125;114,132;114,202;72,67;112,86;114,83;119,77;125,72;133,68;142,65;153,64;29,0;37,3;43,9;47,16;49,24;47,33;43,40;37,45;29,48;20,48;12,45;6,40;2,33;0,24;2,16;6,9;12,3;20,0" o:connectangles="0,0,0,0,0,0,0,0,0,0,0,0,0,0,0,0,0,0,0,0,0,0,0,0,0,0,0,0,0,0,0,0,0,0,0,0,0,0,0,0,0,0,0,0,0,0,0,0,0,0,0,0,0,0,0,0"/>
                      <o:lock v:ext="edit" verticies="t"/>
                    </v:shape>
                    <w10:anchorlock/>
                  </v:group>
                </w:pict>
              </mc:Fallback>
            </mc:AlternateContent>
          </w:r>
        </w:p>
      </w:tc>
    </w:tr>
    <w:tr w:rsidR="00684488" w14:paraId="210E23AE" w14:textId="77777777" w:rsidTr="006D76B1"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Email:"/>
            <w:tag w:val="Email:"/>
            <w:id w:val="-627010856"/>
            <w:placeholder>
              <w:docPart w:val="D7CE7005423D644CA64D524B7709840F"/>
            </w:placeholder>
            <w:showingPlcHdr/>
            <w:dataBinding w:prefixMappings="xmlns:ns0='http://schemas.microsoft.com/office/2006/coverPageProps' " w:xpath="/ns0:CoverPageProperties[1]/ns0:CompanyEmail[1]" w:storeItemID="{55AF091B-3C7A-41E3-B477-F2FDAA23CFDA}"/>
            <w15:appearance w15:val="hidden"/>
            <w:text w:multiLine="1"/>
          </w:sdtPr>
          <w:sdtEndPr/>
          <w:sdtContent>
            <w:p w14:paraId="5F4A3033" w14:textId="77777777" w:rsidR="00684488" w:rsidRPr="00CA3DF1" w:rsidRDefault="00811117" w:rsidP="00811117">
              <w:pPr>
                <w:pStyle w:val="Footer"/>
              </w:pPr>
              <w:r>
                <w:t>Email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witter handle:"/>
            <w:tag w:val="Twitter handle:"/>
            <w:id w:val="-642033892"/>
            <w:placeholder>
              <w:docPart w:val="52E4AC1258B9B341887E631E27DBE7BA"/>
            </w:placeholder>
            <w:showingPlcHdr/>
            <w:dataBinding w:prefixMappings="xmlns:ns0='http://schemas.microsoft.com/office/2006/coverPageProps' " w:xpath="/ns0:CoverPageProperties[1]/ns0:CompanyAddress[1]" w:storeItemID="{55AF091B-3C7A-41E3-B477-F2FDAA23CFDA}"/>
            <w15:appearance w15:val="hidden"/>
            <w:text w:multiLine="1"/>
          </w:sdtPr>
          <w:sdtEndPr/>
          <w:sdtContent>
            <w:p w14:paraId="3C27FA48" w14:textId="77777777" w:rsidR="00684488" w:rsidRPr="00C2098A" w:rsidRDefault="00811117" w:rsidP="00811117">
              <w:pPr>
                <w:pStyle w:val="Footer"/>
              </w:pPr>
              <w:r>
                <w:t>Twitter handle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Telephone:"/>
            <w:tag w:val="Telephone:"/>
            <w:id w:val="617408819"/>
            <w:placeholder>
              <w:docPart w:val="6A79AC3CE6A12E47A1208204494BD29C"/>
            </w:placeholder>
            <w:showingPlcHdr/>
            <w:dataBinding w:prefixMappings="xmlns:ns0='http://schemas.microsoft.com/office/2006/coverPageProps' " w:xpath="/ns0:CoverPageProperties[1]/ns0:CompanyPhone[1]" w:storeItemID="{55AF091B-3C7A-41E3-B477-F2FDAA23CFDA}"/>
            <w15:appearance w15:val="hidden"/>
            <w:text w:multiLine="1"/>
          </w:sdtPr>
          <w:sdtEndPr/>
          <w:sdtContent>
            <w:p w14:paraId="64B96941" w14:textId="77777777" w:rsidR="00684488" w:rsidRPr="00C2098A" w:rsidRDefault="00811117" w:rsidP="00811117">
              <w:pPr>
                <w:pStyle w:val="Footer"/>
              </w:pPr>
              <w:r>
                <w:t>Telephone</w:t>
              </w:r>
            </w:p>
          </w:sdtContent>
        </w:sdt>
      </w:tc>
      <w:tc>
        <w:tcPr>
          <w:tcW w:w="2621" w:type="dxa"/>
          <w:tcMar>
            <w:top w:w="144" w:type="dxa"/>
            <w:left w:w="115" w:type="dxa"/>
            <w:right w:w="115" w:type="dxa"/>
          </w:tcMar>
        </w:tcPr>
        <w:sdt>
          <w:sdtPr>
            <w:alias w:val="LinkedIn URL:"/>
            <w:tag w:val="LinkedIn URL:"/>
            <w:id w:val="-1413995599"/>
            <w:placeholder>
              <w:docPart w:val="CF89915C7214B445BD1B8854C2B0C473"/>
            </w:placeholder>
            <w:showingPlcHdr/>
            <w:dataBinding w:prefixMappings="xmlns:ns0='http://schemas.microsoft.com/office/2006/coverPageProps' " w:xpath="/ns0:CoverPageProperties[1]/ns0:CompanyFax[1]" w:storeItemID="{55AF091B-3C7A-41E3-B477-F2FDAA23CFDA}"/>
            <w15:appearance w15:val="hidden"/>
            <w:text w:multiLine="1"/>
          </w:sdtPr>
          <w:sdtEndPr/>
          <w:sdtContent>
            <w:p w14:paraId="3807DF4B" w14:textId="77777777" w:rsidR="00684488" w:rsidRPr="00C2098A" w:rsidRDefault="00811117" w:rsidP="00811117">
              <w:pPr>
                <w:pStyle w:val="Footer"/>
              </w:pPr>
              <w:r>
                <w:t>LinkedIN URL</w:t>
              </w:r>
            </w:p>
          </w:sdtContent>
        </w:sdt>
      </w:tc>
    </w:tr>
  </w:tbl>
  <w:sdt>
    <w:sdtPr>
      <w:id w:val="-18896353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7B7F1C" w14:textId="77777777" w:rsidR="00C2098A" w:rsidRDefault="00217980" w:rsidP="00217980">
        <w:pPr>
          <w:pStyle w:val="Foo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54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76A086" w14:textId="77777777" w:rsidR="00DA65E7" w:rsidRDefault="00DA65E7" w:rsidP="00713050">
      <w:pPr>
        <w:spacing w:line="240" w:lineRule="auto"/>
      </w:pPr>
      <w:r>
        <w:separator/>
      </w:r>
    </w:p>
  </w:footnote>
  <w:footnote w:type="continuationSeparator" w:id="0">
    <w:p w14:paraId="12B7759A" w14:textId="77777777" w:rsidR="00DA65E7" w:rsidRDefault="00DA65E7" w:rsidP="007130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Continuation page header layout table"/>
    </w:tblPr>
    <w:tblGrid>
      <w:gridCol w:w="3783"/>
      <w:gridCol w:w="6729"/>
    </w:tblGrid>
    <w:tr w:rsidR="001A5CA9" w:rsidRPr="00F207C0" w14:paraId="55514BEF" w14:textId="77777777" w:rsidTr="00741125">
      <w:trPr>
        <w:trHeight w:hRule="exact" w:val="2952"/>
      </w:trPr>
      <w:tc>
        <w:tcPr>
          <w:tcW w:w="3783" w:type="dxa"/>
          <w:tcMar>
            <w:top w:w="821" w:type="dxa"/>
            <w:right w:w="720" w:type="dxa"/>
          </w:tcMar>
        </w:tcPr>
        <w:p w14:paraId="28FAE971" w14:textId="77777777" w:rsidR="001A5CA9" w:rsidRPr="00F207C0" w:rsidRDefault="00E02DCD" w:rsidP="001A5CA9">
          <w:pPr>
            <w:pStyle w:val="Initials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1" locked="1" layoutInCell="1" allowOverlap="1" wp14:anchorId="75C5EFE5" wp14:editId="4591219F">
                    <wp:simplePos x="0" y="0"/>
                    <wp:positionH relativeFrom="column">
                      <wp:posOffset>0</wp:posOffset>
                    </wp:positionH>
                    <wp:positionV relativeFrom="page">
                      <wp:posOffset>-501015</wp:posOffset>
                    </wp:positionV>
                    <wp:extent cx="6665595" cy="1810385"/>
                    <wp:effectExtent l="0" t="0" r="0" b="0"/>
                    <wp:wrapNone/>
                    <wp:docPr id="3" name="Group 3" descr="Continuation page header graphic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665595" cy="1810385"/>
                              <a:chOff x="0" y="0"/>
                              <a:chExt cx="6665595" cy="1810385"/>
                            </a:xfrm>
                          </wpg:grpSpPr>
                          <wps:wsp>
                            <wps:cNvPr id="53" name="Red rectangle"/>
                            <wps:cNvSpPr/>
                            <wps:spPr>
                              <a:xfrm>
                                <a:off x="1133475" y="419100"/>
                                <a:ext cx="5532120" cy="100584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" name="White circle"/>
                            <wps:cNvSpPr/>
                            <wps:spPr>
                              <a:xfrm>
                                <a:off x="57150" y="57150"/>
                                <a:ext cx="1704363" cy="170434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" name="Red circle"/>
                            <wps:cNvSpPr/>
                            <wps:spPr>
                              <a:xfrm>
                                <a:off x="0" y="0"/>
                                <a:ext cx="1810385" cy="1810385"/>
                              </a:xfrm>
                              <a:prstGeom prst="donut">
                                <a:avLst>
                                  <a:gd name="adj" fmla="val 2897"/>
                                </a:avLst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85800</wp14:pctWidth>
                    </wp14:sizeRelH>
                    <wp14:sizeRelV relativeFrom="page">
                      <wp14:pctHeight>18000</wp14:pctHeight>
                    </wp14:sizeRelV>
                  </wp:anchor>
                </w:drawing>
              </mc:Choice>
              <mc:Fallback>
                <w:pict>
                  <v:group w14:anchorId="452CCDCF" id="Group 3" o:spid="_x0000_s1026" alt="Continuation page header graphic" style="position:absolute;margin-left:0;margin-top:-39.4pt;width:524.85pt;height:142.55pt;z-index:-251657216;mso-width-percent:858;mso-height-percent:180;mso-position-vertical-relative:page;mso-width-percent:858;mso-height-percent:180" coordsize="6665595,18103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">
                    <v:rect id="Red rectangle" o:spid="_x0000_s1027" style="position:absolute;left:1133475;top:419100;width:5532120;height:10058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VroxQAA&#10;ANsAAAAPAAAAZHJzL2Rvd25yZXYueG1sRI9Ba8JAFITvBf/D8oTemo2GVomuIoIgpRSa6sHbI/vM&#10;RrNvQ3aNaX99t1DocZiZb5jlerCN6KnztWMFkyQFQVw6XXOl4PC5e5qD8AFZY+OYFHyRh/Vq9LDE&#10;XLs7f1BfhEpECPscFZgQ2lxKXxqy6BPXEkfv7DqLIcqukrrDe4TbRk7T9EVarDkuGGxpa6i8Fjer&#10;4PUyywrTb/rv7J2Oxh3fTrutV+pxPGwWIAIN4T/8195rBc8Z/H6JP0Cuf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51WujFAAAA2wAAAA8AAAAAAAAAAAAAAAAAlwIAAGRycy9k&#10;b3ducmV2LnhtbFBLBQYAAAAABAAEAPUAAACJAwAAAAA=&#10;" fillcolor="#4f81bd [3204]" stroked="f" strokeweight="1pt"/>
                    <v:oval id="White circle" o:spid="_x0000_s1028" style="position:absolute;left:57150;top:57150;width:1704363;height:17043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v3f7xgAA&#10;ANsAAAAPAAAAZHJzL2Rvd25yZXYueG1sRI9Ba8JAFITvgv9heYK3urGSUqKriFYpWFsaC6W3R/Y1&#10;CWbfht3VpP++Wyh4HGbmG2ax6k0jruR8bVnBdJKAIC6srrlU8HHa3T2C8AFZY2OZFPyQh9VyOFhg&#10;pm3H73TNQykihH2GCqoQ2kxKX1Rk0E9sSxy9b+sMhihdKbXDLsJNI++T5EEarDkuVNjSpqLinF+M&#10;gpfP1/PMpfvt2/Hp0OXJLK3zw5dS41G/noMI1Idb+L/9rBWkKfx9iT9AL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6v3f7xgAAANsAAAAPAAAAAAAAAAAAAAAAAJcCAABkcnMv&#10;ZG93bnJldi54bWxQSwUGAAAAAAQABAD1AAAAigMAAAAA&#10;" fillcolor="white [3212]" stroked="f" strokeweight="1pt">
                      <v:stroke joinstyle="miter"/>
                    </v:oval>
                    <v:shapetype id="_x0000_t23" coordsize="21600,21600" o:spt="23" adj="5400" path="m0,10800qy10800,,21600,10800,10800,21600,,10800xm@0,10800qy10800@2@1,10800,10800@0@0,10800xe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</v:formulas>
                      <v:path o:connecttype="custom" o:connectlocs="10800,0;3163,3163;0,10800;3163,18437;10800,21600;18437,18437;21600,10800;18437,3163" textboxrect="3163,3163,18437,18437"/>
                      <v:handles>
                        <v:h position="#0,center" xrange="0,10800"/>
                      </v:handles>
                    </v:shapetype>
                    <v:shape id="Red circle" o:spid="_x0000_s1029" type="#_x0000_t23" style="position:absolute;width:1810385;height:1810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6PwxgAA&#10;ANsAAAAPAAAAZHJzL2Rvd25yZXYueG1sRI9PSwMxFMTvBb9DeAUvYrP1H7I2LatiKb2IVej1uXnd&#10;LG5eQhK72376RhB6HGbmN8xsMdhO7CnE1rGC6aQAQVw73XKj4Ovz7foRREzIGjvHpOBAERbzi9EM&#10;S+16/qD9JjUiQziWqMCk5EspY23IYpw4T5y9nQsWU5ahkTpgn+G2kzdF8SAttpwXDHp6MVT/bH6t&#10;guP36/NV5W+X69Avp35bme17GpS6HA/VE4hEQzqH/9srreD+Dv6+5B8g5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NJ6PwxgAAANsAAAAPAAAAAAAAAAAAAAAAAJcCAABkcnMv&#10;ZG93bnJldi54bWxQSwUGAAAAAAQABAD1AAAAigMAAAAA&#10;" adj="626" fillcolor="#4f81bd [3204]" stroked="f" strokeweight="1pt">
                      <v:stroke joinstyle="miter"/>
                    </v:shape>
                    <w10:wrap anchory="page"/>
                    <w10:anchorlock/>
                  </v:group>
                </w:pict>
              </mc:Fallback>
            </mc:AlternateContent>
          </w:r>
          <w:sdt>
            <w:sdtPr>
              <w:alias w:val="Initials:"/>
              <w:tag w:val="Initials:"/>
              <w:id w:val="-1659604841"/>
              <w:placeholder>
                <w:docPart w:val="D96AB6992F18BB49A501987A26A36030"/>
              </w:placeholder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15:appearance w15:val="hidden"/>
              <w:text/>
            </w:sdtPr>
            <w:sdtEndPr/>
            <w:sdtContent>
              <w:r w:rsidR="001A5CA9" w:rsidRPr="009B3C40">
                <w:t>YN</w:t>
              </w:r>
            </w:sdtContent>
          </w:sdt>
        </w:p>
      </w:tc>
      <w:tc>
        <w:tcPr>
          <w:tcW w:w="6729" w:type="dxa"/>
          <w:tcMar>
            <w:top w:w="821" w:type="dxa"/>
            <w:left w:w="0" w:type="dxa"/>
          </w:tcMar>
        </w:tcPr>
        <w:tbl>
          <w:tblPr>
            <w:tblStyle w:val="TableGrid"/>
            <w:tblW w:w="5000" w:type="pct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0" w:type="dxa"/>
              <w:bottom w:w="965" w:type="dxa"/>
              <w:right w:w="432" w:type="dxa"/>
            </w:tblCellMar>
            <w:tblLook w:val="04A0" w:firstRow="1" w:lastRow="0" w:firstColumn="1" w:lastColumn="0" w:noHBand="0" w:noVBand="1"/>
            <w:tblDescription w:val="Heading layout table"/>
          </w:tblPr>
          <w:tblGrid>
            <w:gridCol w:w="6729"/>
          </w:tblGrid>
          <w:tr w:rsidR="001A5CA9" w14:paraId="6D2B8AA3" w14:textId="77777777" w:rsidTr="00EF7CC9">
            <w:trPr>
              <w:trHeight w:hRule="exact" w:val="1152"/>
            </w:trPr>
            <w:tc>
              <w:tcPr>
                <w:tcW w:w="6055" w:type="dxa"/>
                <w:vAlign w:val="center"/>
              </w:tcPr>
              <w:p w14:paraId="3CDA6CB1" w14:textId="7E757DD2" w:rsidR="001A5CA9" w:rsidRPr="009B3C40" w:rsidRDefault="00DA65E7" w:rsidP="001A5CA9">
                <w:pPr>
                  <w:pStyle w:val="Heading1"/>
                  <w:outlineLvl w:val="0"/>
                </w:pPr>
                <w:sdt>
                  <w:sdtPr>
                    <w:alias w:val="Your Name:"/>
                    <w:tag w:val="Your Name:"/>
                    <w:id w:val="-1167866379"/>
                    <w:placeholder>
                      <w:docPart w:val="93D538B124346047A6DD777726D2EA35"/>
                    </w:placeholder>
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9A707C">
                      <w:t>STUDENT NAME</w:t>
                    </w:r>
                  </w:sdtContent>
                </w:sdt>
              </w:p>
              <w:p w14:paraId="22889792" w14:textId="208CD1B1" w:rsidR="001A5CA9" w:rsidRDefault="00DA65E7" w:rsidP="001A5CA9">
                <w:pPr>
                  <w:pStyle w:val="Heading2"/>
                  <w:outlineLvl w:val="1"/>
                </w:pPr>
                <w:sdt>
                  <w:sdtPr>
                    <w:alias w:val="Profession or Industry:"/>
                    <w:tag w:val="Profession or Industry:"/>
                    <w:id w:val="1972160614"/>
                    <w:placeholder>
                      <w:docPart w:val="02088036D9683644B12B722FC920AA7C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9A707C">
                      <w:t>DESIRED UNIVERSITY COURSE</w:t>
                    </w:r>
                  </w:sdtContent>
                </w:sdt>
                <w:r w:rsidR="00E12C60">
                  <w:t xml:space="preserve"> | </w:t>
                </w:r>
                <w:sdt>
                  <w:sdtPr>
                    <w:alias w:val="Link to other online properties:"/>
                    <w:tag w:val="Link to other online properties:"/>
                    <w:id w:val="-1229059816"/>
                    <w:placeholder>
                      <w:docPart w:val="A9E2ACBD6E6C124B977CA48D178737CB"/>
                    </w:placeholder>
                    <w:showingPlcHdr/>
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<w15:appearance w15:val="hidden"/>
                    <w:text w:multiLine="1"/>
                  </w:sdtPr>
                  <w:sdtEndPr/>
                  <w:sdtContent>
                    <w:r w:rsidR="001A5CA9" w:rsidRPr="009B3C40">
                      <w:t>Link to other online properties: Portfolio/Website/Blog</w:t>
                    </w:r>
                  </w:sdtContent>
                </w:sdt>
              </w:p>
            </w:tc>
          </w:tr>
        </w:tbl>
        <w:p w14:paraId="3A727DCF" w14:textId="77777777" w:rsidR="001A5CA9" w:rsidRPr="00F207C0" w:rsidRDefault="001A5CA9" w:rsidP="001A5CA9"/>
      </w:tc>
    </w:tr>
  </w:tbl>
  <w:p w14:paraId="2ADAF295" w14:textId="77777777" w:rsidR="00217980" w:rsidRPr="001A5CA9" w:rsidRDefault="00217980" w:rsidP="001A5C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106"/>
    <w:rsid w:val="00091382"/>
    <w:rsid w:val="000B0619"/>
    <w:rsid w:val="000B61CA"/>
    <w:rsid w:val="000F7610"/>
    <w:rsid w:val="00114ED7"/>
    <w:rsid w:val="00140B0E"/>
    <w:rsid w:val="001A5CA9"/>
    <w:rsid w:val="001B2AC1"/>
    <w:rsid w:val="001B403A"/>
    <w:rsid w:val="00217980"/>
    <w:rsid w:val="00271662"/>
    <w:rsid w:val="0027404F"/>
    <w:rsid w:val="00293B83"/>
    <w:rsid w:val="002B091C"/>
    <w:rsid w:val="002C2CDD"/>
    <w:rsid w:val="002D45C6"/>
    <w:rsid w:val="002F03FA"/>
    <w:rsid w:val="00313E86"/>
    <w:rsid w:val="00333CD3"/>
    <w:rsid w:val="00340365"/>
    <w:rsid w:val="00342B64"/>
    <w:rsid w:val="00364079"/>
    <w:rsid w:val="003C5528"/>
    <w:rsid w:val="004077FB"/>
    <w:rsid w:val="00424DD9"/>
    <w:rsid w:val="0046104A"/>
    <w:rsid w:val="004717C5"/>
    <w:rsid w:val="00523479"/>
    <w:rsid w:val="00543DB7"/>
    <w:rsid w:val="005729B0"/>
    <w:rsid w:val="00641630"/>
    <w:rsid w:val="00684488"/>
    <w:rsid w:val="006A3CE7"/>
    <w:rsid w:val="006C4C50"/>
    <w:rsid w:val="006D76B1"/>
    <w:rsid w:val="00713050"/>
    <w:rsid w:val="00741125"/>
    <w:rsid w:val="00746F7F"/>
    <w:rsid w:val="007569C1"/>
    <w:rsid w:val="00763832"/>
    <w:rsid w:val="007D2696"/>
    <w:rsid w:val="00811117"/>
    <w:rsid w:val="00841146"/>
    <w:rsid w:val="0088504C"/>
    <w:rsid w:val="0089382B"/>
    <w:rsid w:val="008A1907"/>
    <w:rsid w:val="008C6BCA"/>
    <w:rsid w:val="008C7B50"/>
    <w:rsid w:val="0090549E"/>
    <w:rsid w:val="009A707C"/>
    <w:rsid w:val="009B3C40"/>
    <w:rsid w:val="00A42540"/>
    <w:rsid w:val="00A50939"/>
    <w:rsid w:val="00AA6A40"/>
    <w:rsid w:val="00B5664D"/>
    <w:rsid w:val="00BA5B40"/>
    <w:rsid w:val="00BD0206"/>
    <w:rsid w:val="00C2098A"/>
    <w:rsid w:val="00C5444A"/>
    <w:rsid w:val="00C612DA"/>
    <w:rsid w:val="00C7741E"/>
    <w:rsid w:val="00C875AB"/>
    <w:rsid w:val="00C97106"/>
    <w:rsid w:val="00CA3DF1"/>
    <w:rsid w:val="00CA4581"/>
    <w:rsid w:val="00CE18D5"/>
    <w:rsid w:val="00D04109"/>
    <w:rsid w:val="00D10538"/>
    <w:rsid w:val="00D44B2D"/>
    <w:rsid w:val="00DA65E7"/>
    <w:rsid w:val="00DB3F7C"/>
    <w:rsid w:val="00DD6416"/>
    <w:rsid w:val="00DF4E0A"/>
    <w:rsid w:val="00E02DCD"/>
    <w:rsid w:val="00E12C60"/>
    <w:rsid w:val="00E22E87"/>
    <w:rsid w:val="00E57630"/>
    <w:rsid w:val="00E86C2B"/>
    <w:rsid w:val="00EF7CC9"/>
    <w:rsid w:val="00F207C0"/>
    <w:rsid w:val="00F20AE5"/>
    <w:rsid w:val="00F645C7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30B36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AC1"/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342B64"/>
    <w:pPr>
      <w:keepNext/>
      <w:keepLines/>
      <w:pBdr>
        <w:bottom w:val="single" w:sz="48" w:space="1" w:color="4F81BD" w:themeColor="accent1"/>
      </w:pBdr>
      <w:spacing w:before="720" w:after="18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42B64"/>
    <w:rPr>
      <w:rFonts w:asciiTheme="majorHAnsi" w:eastAsiaTheme="majorEastAsia" w:hAnsiTheme="majorHAnsi" w:cstheme="majorBidi"/>
      <w:caps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4F81BD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glossaryDocument" Target="glossary/document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iddharthbulsara/Library/Containers/com.microsoft.Word/Data/Library/Caches/1033/TM16392737/Polished%20resume,%20designed%20by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C759B9D035F2743AE35B079F5D06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EFA7-D1B0-AC49-B50C-77BA1F4C2E0C}"/>
      </w:docPartPr>
      <w:docPartBody>
        <w:p w:rsidR="00000000" w:rsidRDefault="0048578A">
          <w:pPr>
            <w:pStyle w:val="DC759B9D035F2743AE35B079F5D06045"/>
          </w:pPr>
          <w:r w:rsidRPr="00333CD3">
            <w:t>YN</w:t>
          </w:r>
        </w:p>
      </w:docPartBody>
    </w:docPart>
    <w:docPart>
      <w:docPartPr>
        <w:name w:val="457E667546787846A72B6967CB08E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155C7-63C2-4B46-B04A-CBF72DB888FC}"/>
      </w:docPartPr>
      <w:docPartBody>
        <w:p w:rsidR="00000000" w:rsidRDefault="0048578A">
          <w:pPr>
            <w:pStyle w:val="457E667546787846A72B6967CB08E4FC"/>
          </w:pPr>
          <w:r w:rsidRPr="00333CD3">
            <w:t>To get started, click placeholder text and start typing. Be brief: one or two sentences.</w:t>
          </w:r>
        </w:p>
      </w:docPartBody>
    </w:docPart>
    <w:docPart>
      <w:docPartPr>
        <w:name w:val="6DC598266D1CB44C8716B33D0F7D3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86BCF-76EC-1945-A302-7F6958C44692}"/>
      </w:docPartPr>
      <w:docPartBody>
        <w:p w:rsidR="00000000" w:rsidRDefault="0048578A">
          <w:pPr>
            <w:pStyle w:val="6DC598266D1CB44C8716B33D0F7D3538"/>
          </w:pPr>
          <w:r w:rsidRPr="00333CD3">
            <w:t>Skills</w:t>
          </w:r>
        </w:p>
      </w:docPartBody>
    </w:docPart>
    <w:docPart>
      <w:docPartPr>
        <w:name w:val="3C3F9DD4B154B8409D22884BCC21DC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0A498-BE98-B149-BBA8-DB4D39B60DB8}"/>
      </w:docPartPr>
      <w:docPartBody>
        <w:p w:rsidR="00000000" w:rsidRDefault="0048578A">
          <w:pPr>
            <w:pStyle w:val="3C3F9DD4B154B8409D22884BCC21DC80"/>
          </w:pPr>
          <w:r w:rsidRPr="00333CD3">
            <w:t>Explain what you’re especially good at. What sets you apart? Use your own language—not jargon.</w:t>
          </w:r>
        </w:p>
      </w:docPartBody>
    </w:docPart>
    <w:docPart>
      <w:docPartPr>
        <w:name w:val="2C3150C54FD92F4DB629E4F442013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A016C-97A4-C94D-8513-95B7DD4F4583}"/>
      </w:docPartPr>
      <w:docPartBody>
        <w:p w:rsidR="00000000" w:rsidRDefault="0048578A">
          <w:pPr>
            <w:pStyle w:val="2C3150C54FD92F4DB629E4F4420131A4"/>
          </w:pPr>
          <w:r>
            <w:t>Your Name</w:t>
          </w:r>
        </w:p>
      </w:docPartBody>
    </w:docPart>
    <w:docPart>
      <w:docPartPr>
        <w:name w:val="D58C8C37D514164C99235BA05B7DA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7840D-2C2B-ED4F-87D0-28B492ED3D63}"/>
      </w:docPartPr>
      <w:docPartBody>
        <w:p w:rsidR="00000000" w:rsidRDefault="0048578A">
          <w:pPr>
            <w:pStyle w:val="D58C8C37D514164C99235BA05B7DAC16"/>
          </w:pPr>
          <w:r>
            <w:t>Profe</w:t>
          </w:r>
          <w:r>
            <w:t>ssion or Industry</w:t>
          </w:r>
        </w:p>
      </w:docPartBody>
    </w:docPart>
    <w:docPart>
      <w:docPartPr>
        <w:name w:val="B9A1DD095F0E4A4AA35843F5147FF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8FC37-6DCD-A046-BF92-8052446E7250}"/>
      </w:docPartPr>
      <w:docPartBody>
        <w:p w:rsidR="00000000" w:rsidRDefault="0048578A">
          <w:pPr>
            <w:pStyle w:val="B9A1DD095F0E4A4AA35843F5147FFE73"/>
          </w:pPr>
          <w:r w:rsidRPr="00333CD3">
            <w:t xml:space="preserve">Summarize your key </w:t>
          </w:r>
          <w:r w:rsidRPr="00333CD3">
            <w:t>responsibilities, leadership, and most stellar accomplishments.  Don’t list everything; keep it relevant and include data that shows the impact you made.</w:t>
          </w:r>
        </w:p>
      </w:docPartBody>
    </w:docPart>
    <w:docPart>
      <w:docPartPr>
        <w:name w:val="06F37CAA91C75B4F9A52DC7A074C7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A82A0-1592-814A-9861-53156F9CA9C6}"/>
      </w:docPartPr>
      <w:docPartBody>
        <w:p w:rsidR="00000000" w:rsidRDefault="0048578A">
          <w:pPr>
            <w:pStyle w:val="06F37CAA91C75B4F9A52DC7A074C7DA5"/>
          </w:pPr>
          <w:r w:rsidRPr="00333CD3">
            <w:t>Education</w:t>
          </w:r>
        </w:p>
      </w:docPartBody>
    </w:docPart>
    <w:docPart>
      <w:docPartPr>
        <w:name w:val="B068CCF72E729D4D8C2E52BDD49667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DC450-42A7-C34D-A3D5-2813869A135E}"/>
      </w:docPartPr>
      <w:docPartBody>
        <w:p w:rsidR="00000000" w:rsidRDefault="0048578A">
          <w:pPr>
            <w:pStyle w:val="B068CCF72E729D4D8C2E52BDD4966785"/>
          </w:pPr>
          <w:r w:rsidRPr="00333CD3">
            <w:t>Date Earned</w:t>
          </w:r>
        </w:p>
      </w:docPartBody>
    </w:docPart>
    <w:docPart>
      <w:docPartPr>
        <w:name w:val="97A7135549DDB94D9D1A58722AABD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991B6-36E0-D34F-9557-E798C8FBBF0D}"/>
      </w:docPartPr>
      <w:docPartBody>
        <w:p w:rsidR="00000000" w:rsidRDefault="0048578A">
          <w:pPr>
            <w:pStyle w:val="97A7135549DDB94D9D1A58722AABD795"/>
          </w:pPr>
          <w:r w:rsidRPr="00333CD3">
            <w:t>School</w:t>
          </w:r>
        </w:p>
      </w:docPartBody>
    </w:docPart>
    <w:docPart>
      <w:docPartPr>
        <w:name w:val="EEA46D669F246148A2D2A477D04E49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6D435-8F54-FA49-8B6A-37B1E9D96686}"/>
      </w:docPartPr>
      <w:docPartBody>
        <w:p w:rsidR="00000000" w:rsidRDefault="0048578A">
          <w:pPr>
            <w:pStyle w:val="EEA46D669F246148A2D2A477D04E4953"/>
          </w:pPr>
          <w:r w:rsidRPr="00333CD3">
            <w:t>You might want to include your GPA and a summary of relevant coursework, awards, and honors.</w:t>
          </w:r>
        </w:p>
      </w:docPartBody>
    </w:docPart>
    <w:docPart>
      <w:docPartPr>
        <w:name w:val="A80F7607549B894EAF62C4A4FDE3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A21B-CBFC-F44E-884A-ECC87678518F}"/>
      </w:docPartPr>
      <w:docPartBody>
        <w:p w:rsidR="00000000" w:rsidRDefault="0048578A">
          <w:pPr>
            <w:pStyle w:val="A80F7607549B894EAF62C4A4FDE31D71"/>
          </w:pPr>
          <w:r w:rsidRPr="00333CD3">
            <w:t>Date Earned</w:t>
          </w:r>
        </w:p>
      </w:docPartBody>
    </w:docPart>
    <w:docPart>
      <w:docPartPr>
        <w:name w:val="A2B17F1FDCB65A4BB41C668C4C2ED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2C152-B4A0-E54C-90C2-79A23FAFBF95}"/>
      </w:docPartPr>
      <w:docPartBody>
        <w:p w:rsidR="00000000" w:rsidRDefault="0048578A">
          <w:pPr>
            <w:pStyle w:val="A2B17F1FDCB65A4BB41C668C4C2EDF9D"/>
          </w:pPr>
          <w:r w:rsidRPr="00333CD3">
            <w:t>School</w:t>
          </w:r>
        </w:p>
      </w:docPartBody>
    </w:docPart>
    <w:docPart>
      <w:docPartPr>
        <w:name w:val="97AA8C9B0DC0FB4BBFBA1A2689F28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AACF7-18F8-784A-A992-5ADF3DF186A3}"/>
      </w:docPartPr>
      <w:docPartBody>
        <w:p w:rsidR="00000000" w:rsidRDefault="0048578A">
          <w:pPr>
            <w:pStyle w:val="97AA8C9B0DC0FB4BBFBA1A2689F288AF"/>
          </w:pPr>
          <w:r w:rsidRPr="00333CD3">
            <w:t>Volunteer Experience or Leadership</w:t>
          </w:r>
        </w:p>
      </w:docPartBody>
    </w:docPart>
    <w:docPart>
      <w:docPartPr>
        <w:name w:val="F489E980B7475A4EA44ECD1C6C01EB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FF7306-E2EC-6F4C-8808-8529444B2CEC}"/>
      </w:docPartPr>
      <w:docPartBody>
        <w:p w:rsidR="00000000" w:rsidRDefault="0048578A">
          <w:pPr>
            <w:pStyle w:val="F489E980B7475A4EA44ECD1C6C01EBF8"/>
          </w:pPr>
          <w:r w:rsidRPr="00333CD3">
            <w:t>Did you manage a team for your club, lead a project for your favorite charity, or edit your school newspaper? Go ahead and describe experiences that illustrate your leaders</w:t>
          </w:r>
          <w:r w:rsidRPr="00333CD3">
            <w:t>hip abilities.</w:t>
          </w:r>
        </w:p>
      </w:docPartBody>
    </w:docPart>
    <w:docPart>
      <w:docPartPr>
        <w:name w:val="D96AB6992F18BB49A501987A26A36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03EC49-2D6D-6648-8CC4-03F0ABF3FE14}"/>
      </w:docPartPr>
      <w:docPartBody>
        <w:p w:rsidR="00000000" w:rsidRDefault="0048578A">
          <w:pPr>
            <w:pStyle w:val="D96AB6992F18BB49A501987A26A36030"/>
          </w:pPr>
          <w:r w:rsidRPr="009B3C40">
            <w:t>YN</w:t>
          </w:r>
        </w:p>
      </w:docPartBody>
    </w:docPart>
    <w:docPart>
      <w:docPartPr>
        <w:name w:val="93D538B124346047A6DD777726D2E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C0A39-EB19-404B-96C3-263FA39FD4F5}"/>
      </w:docPartPr>
      <w:docPartBody>
        <w:p w:rsidR="00000000" w:rsidRDefault="0048578A">
          <w:pPr>
            <w:pStyle w:val="93D538B124346047A6DD777726D2EA35"/>
          </w:pPr>
          <w:r>
            <w:t>Your Name</w:t>
          </w:r>
        </w:p>
      </w:docPartBody>
    </w:docPart>
    <w:docPart>
      <w:docPartPr>
        <w:name w:val="02088036D9683644B12B722FC920A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F6387-00BC-2C49-8889-FD3B7C01D345}"/>
      </w:docPartPr>
      <w:docPartBody>
        <w:p w:rsidR="00000000" w:rsidRDefault="0048578A">
          <w:pPr>
            <w:pStyle w:val="02088036D9683644B12B722FC920AA7C"/>
          </w:pPr>
          <w:r>
            <w:t>Profession or Industry</w:t>
          </w:r>
        </w:p>
      </w:docPartBody>
    </w:docPart>
    <w:docPart>
      <w:docPartPr>
        <w:name w:val="A9E2ACBD6E6C124B977CA48D178737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E3EE8-FF45-3F41-94D1-0803CFCB4A5C}"/>
      </w:docPartPr>
      <w:docPartBody>
        <w:p w:rsidR="00000000" w:rsidRDefault="0048578A">
          <w:pPr>
            <w:pStyle w:val="A9E2ACBD6E6C124B977CA48D178737CB"/>
          </w:pPr>
          <w:r w:rsidRPr="009B3C40">
            <w:t>Link to other online properties: Portfolio/Website/Blog</w:t>
          </w:r>
        </w:p>
      </w:docPartBody>
    </w:docPart>
    <w:docPart>
      <w:docPartPr>
        <w:name w:val="D7CE7005423D644CA64D524B77098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FFB0E-CF31-5A41-9D9B-7A52BAF3D27F}"/>
      </w:docPartPr>
      <w:docPartBody>
        <w:p w:rsidR="00000000" w:rsidRDefault="0048578A">
          <w:pPr>
            <w:pStyle w:val="D7CE7005423D644CA64D524B7709840F"/>
          </w:pPr>
          <w:r>
            <w:t>Email</w:t>
          </w:r>
        </w:p>
      </w:docPartBody>
    </w:docPart>
    <w:docPart>
      <w:docPartPr>
        <w:name w:val="52E4AC1258B9B341887E631E27DB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03D7E-3E83-6040-BED1-3C213F495CAB}"/>
      </w:docPartPr>
      <w:docPartBody>
        <w:p w:rsidR="00000000" w:rsidRDefault="0048578A">
          <w:pPr>
            <w:pStyle w:val="52E4AC1258B9B341887E631E27DBE7BA"/>
          </w:pPr>
          <w:r>
            <w:t>Twitter handle</w:t>
          </w:r>
        </w:p>
      </w:docPartBody>
    </w:docPart>
    <w:docPart>
      <w:docPartPr>
        <w:name w:val="6A79AC3CE6A12E47A1208204494BD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0CBB-D8CA-9048-9C57-0827D67D1BF7}"/>
      </w:docPartPr>
      <w:docPartBody>
        <w:p w:rsidR="00000000" w:rsidRDefault="0048578A">
          <w:pPr>
            <w:pStyle w:val="6A79AC3CE6A12E47A1208204494BD29C"/>
          </w:pPr>
          <w:r>
            <w:t>Telephone</w:t>
          </w:r>
        </w:p>
      </w:docPartBody>
    </w:docPart>
    <w:docPart>
      <w:docPartPr>
        <w:name w:val="CF89915C7214B445BD1B8854C2B0C4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F0AF9-EF4F-C743-84CA-CB55D3B3706F}"/>
      </w:docPartPr>
      <w:docPartBody>
        <w:p w:rsidR="00000000" w:rsidRDefault="0048578A">
          <w:pPr>
            <w:pStyle w:val="CF89915C7214B445BD1B8854C2B0C473"/>
          </w:pPr>
          <w:r>
            <w:t>LinkedIN URL</w:t>
          </w:r>
        </w:p>
      </w:docPartBody>
    </w:docPart>
    <w:docPart>
      <w:docPartPr>
        <w:name w:val="E8392EB667AC8647A779ABB4AD87F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984A6-66DA-AF48-86F5-0FA782DC35B4}"/>
      </w:docPartPr>
      <w:docPartBody>
        <w:p w:rsidR="00000000" w:rsidRDefault="00A81177" w:rsidP="00A81177">
          <w:pPr>
            <w:pStyle w:val="E8392EB667AC8647A779ABB4AD87FAFA"/>
          </w:pPr>
          <w:r w:rsidRPr="00333CD3">
            <w:t>You might want to include your GPA and a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77"/>
    <w:rsid w:val="0048578A"/>
    <w:rsid w:val="00A81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C759B9D035F2743AE35B079F5D06045">
    <w:name w:val="DC759B9D035F2743AE35B079F5D06045"/>
  </w:style>
  <w:style w:type="paragraph" w:customStyle="1" w:styleId="19D01F9974F0CB4EB8DE4341B4C78345">
    <w:name w:val="19D01F9974F0CB4EB8DE4341B4C78345"/>
  </w:style>
  <w:style w:type="paragraph" w:customStyle="1" w:styleId="457E667546787846A72B6967CB08E4FC">
    <w:name w:val="457E667546787846A72B6967CB08E4FC"/>
  </w:style>
  <w:style w:type="paragraph" w:customStyle="1" w:styleId="6DC598266D1CB44C8716B33D0F7D3538">
    <w:name w:val="6DC598266D1CB44C8716B33D0F7D3538"/>
  </w:style>
  <w:style w:type="paragraph" w:customStyle="1" w:styleId="3C3F9DD4B154B8409D22884BCC21DC80">
    <w:name w:val="3C3F9DD4B154B8409D22884BCC21DC80"/>
  </w:style>
  <w:style w:type="paragraph" w:customStyle="1" w:styleId="2C3150C54FD92F4DB629E4F4420131A4">
    <w:name w:val="2C3150C54FD92F4DB629E4F4420131A4"/>
  </w:style>
  <w:style w:type="paragraph" w:customStyle="1" w:styleId="D58C8C37D514164C99235BA05B7DAC16">
    <w:name w:val="D58C8C37D514164C99235BA05B7DAC16"/>
  </w:style>
  <w:style w:type="paragraph" w:customStyle="1" w:styleId="81AF63BDD30B3A4BB84E0A18C7B6B5F4">
    <w:name w:val="81AF63BDD30B3A4BB84E0A18C7B6B5F4"/>
  </w:style>
  <w:style w:type="paragraph" w:customStyle="1" w:styleId="6FB4B4F67F9E1B4F8594E71F899F66F2">
    <w:name w:val="6FB4B4F67F9E1B4F8594E71F899F66F2"/>
  </w:style>
  <w:style w:type="paragraph" w:customStyle="1" w:styleId="D15B795F4F27074E8BEE50C699378598">
    <w:name w:val="D15B795F4F27074E8BEE50C699378598"/>
  </w:style>
  <w:style w:type="paragraph" w:customStyle="1" w:styleId="F9DF9D01AEF3A241841BE9B0741AEA21">
    <w:name w:val="F9DF9D01AEF3A241841BE9B0741AEA21"/>
  </w:style>
  <w:style w:type="paragraph" w:customStyle="1" w:styleId="41A10F3DDF9EC3418D56146953C9AADD">
    <w:name w:val="41A10F3DDF9EC3418D56146953C9AADD"/>
  </w:style>
  <w:style w:type="paragraph" w:customStyle="1" w:styleId="B9A1DD095F0E4A4AA35843F5147FFE73">
    <w:name w:val="B9A1DD095F0E4A4AA35843F5147FFE73"/>
  </w:style>
  <w:style w:type="paragraph" w:customStyle="1" w:styleId="590666BA0912814C82357DAC521084DE">
    <w:name w:val="590666BA0912814C82357DAC521084DE"/>
  </w:style>
  <w:style w:type="paragraph" w:customStyle="1" w:styleId="C4E65E16F293614697D95CF270ED59CE">
    <w:name w:val="C4E65E16F293614697D95CF270ED59CE"/>
  </w:style>
  <w:style w:type="paragraph" w:customStyle="1" w:styleId="8C1441F1797C684BA8538C193F6B0639">
    <w:name w:val="8C1441F1797C684BA8538C193F6B0639"/>
  </w:style>
  <w:style w:type="paragraph" w:customStyle="1" w:styleId="3764E166D351BB418540A9FB437BC687">
    <w:name w:val="3764E166D351BB418540A9FB437BC687"/>
  </w:style>
  <w:style w:type="paragraph" w:customStyle="1" w:styleId="06F37CAA91C75B4F9A52DC7A074C7DA5">
    <w:name w:val="06F37CAA91C75B4F9A52DC7A074C7DA5"/>
  </w:style>
  <w:style w:type="paragraph" w:customStyle="1" w:styleId="7ECC2192E753794F9A894050D632D82B">
    <w:name w:val="7ECC2192E753794F9A894050D632D82B"/>
  </w:style>
  <w:style w:type="paragraph" w:customStyle="1" w:styleId="B068CCF72E729D4D8C2E52BDD4966785">
    <w:name w:val="B068CCF72E729D4D8C2E52BDD4966785"/>
  </w:style>
  <w:style w:type="paragraph" w:customStyle="1" w:styleId="97A7135549DDB94D9D1A58722AABD795">
    <w:name w:val="97A7135549DDB94D9D1A58722AABD795"/>
  </w:style>
  <w:style w:type="paragraph" w:customStyle="1" w:styleId="EEA46D669F246148A2D2A477D04E4953">
    <w:name w:val="EEA46D669F246148A2D2A477D04E4953"/>
  </w:style>
  <w:style w:type="paragraph" w:customStyle="1" w:styleId="80727C19E519D54092CA4ED7711D16D8">
    <w:name w:val="80727C19E519D54092CA4ED7711D16D8"/>
  </w:style>
  <w:style w:type="paragraph" w:customStyle="1" w:styleId="A80F7607549B894EAF62C4A4FDE31D71">
    <w:name w:val="A80F7607549B894EAF62C4A4FDE31D71"/>
  </w:style>
  <w:style w:type="paragraph" w:customStyle="1" w:styleId="A2B17F1FDCB65A4BB41C668C4C2EDF9D">
    <w:name w:val="A2B17F1FDCB65A4BB41C668C4C2EDF9D"/>
  </w:style>
  <w:style w:type="paragraph" w:customStyle="1" w:styleId="B6ADE88DBF6A2A439943B016D561F999">
    <w:name w:val="B6ADE88DBF6A2A439943B016D561F999"/>
  </w:style>
  <w:style w:type="paragraph" w:customStyle="1" w:styleId="97AA8C9B0DC0FB4BBFBA1A2689F288AF">
    <w:name w:val="97AA8C9B0DC0FB4BBFBA1A2689F288AF"/>
  </w:style>
  <w:style w:type="paragraph" w:customStyle="1" w:styleId="F489E980B7475A4EA44ECD1C6C01EBF8">
    <w:name w:val="F489E980B7475A4EA44ECD1C6C01EBF8"/>
  </w:style>
  <w:style w:type="paragraph" w:customStyle="1" w:styleId="D96AB6992F18BB49A501987A26A36030">
    <w:name w:val="D96AB6992F18BB49A501987A26A36030"/>
  </w:style>
  <w:style w:type="paragraph" w:customStyle="1" w:styleId="93D538B124346047A6DD777726D2EA35">
    <w:name w:val="93D538B124346047A6DD777726D2EA35"/>
  </w:style>
  <w:style w:type="paragraph" w:customStyle="1" w:styleId="02088036D9683644B12B722FC920AA7C">
    <w:name w:val="02088036D9683644B12B722FC920AA7C"/>
  </w:style>
  <w:style w:type="paragraph" w:customStyle="1" w:styleId="A9E2ACBD6E6C124B977CA48D178737CB">
    <w:name w:val="A9E2ACBD6E6C124B977CA48D178737CB"/>
  </w:style>
  <w:style w:type="paragraph" w:customStyle="1" w:styleId="D7CE7005423D644CA64D524B7709840F">
    <w:name w:val="D7CE7005423D644CA64D524B7709840F"/>
  </w:style>
  <w:style w:type="paragraph" w:customStyle="1" w:styleId="52E4AC1258B9B341887E631E27DBE7BA">
    <w:name w:val="52E4AC1258B9B341887E631E27DBE7BA"/>
  </w:style>
  <w:style w:type="paragraph" w:customStyle="1" w:styleId="6A79AC3CE6A12E47A1208204494BD29C">
    <w:name w:val="6A79AC3CE6A12E47A1208204494BD29C"/>
  </w:style>
  <w:style w:type="paragraph" w:customStyle="1" w:styleId="CF89915C7214B445BD1B8854C2B0C473">
    <w:name w:val="CF89915C7214B445BD1B8854C2B0C473"/>
  </w:style>
  <w:style w:type="paragraph" w:customStyle="1" w:styleId="E642D51C1185ED4286293F7D48BE8A08">
    <w:name w:val="E642D51C1185ED4286293F7D48BE8A08"/>
  </w:style>
  <w:style w:type="paragraph" w:customStyle="1" w:styleId="52D208BEBDE35A45A2CD7CB420DEBBA8">
    <w:name w:val="52D208BEBDE35A45A2CD7CB420DEBBA8"/>
  </w:style>
  <w:style w:type="paragraph" w:customStyle="1" w:styleId="72A5081121B5A34C889B7ECBE18B2CF2">
    <w:name w:val="72A5081121B5A34C889B7ECBE18B2CF2"/>
  </w:style>
  <w:style w:type="paragraph" w:customStyle="1" w:styleId="5F2B7E9A7A76DC4288E140B7853FAC02">
    <w:name w:val="5F2B7E9A7A76DC4288E140B7853FAC02"/>
  </w:style>
  <w:style w:type="paragraph" w:customStyle="1" w:styleId="6FB57B90A62ADE469C40FF36B2F4398B">
    <w:name w:val="6FB57B90A62ADE469C40FF36B2F4398B"/>
    <w:rsid w:val="00A81177"/>
  </w:style>
  <w:style w:type="paragraph" w:customStyle="1" w:styleId="E0984CA318720546ACE5438D592764C7">
    <w:name w:val="E0984CA318720546ACE5438D592764C7"/>
    <w:rsid w:val="00A81177"/>
  </w:style>
  <w:style w:type="paragraph" w:customStyle="1" w:styleId="E8392EB667AC8647A779ABB4AD87FAFA">
    <w:name w:val="E8392EB667AC8647A779ABB4AD87FAFA"/>
    <w:rsid w:val="00A81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Polished resume, designed by MOO.dotx</Template>
  <TotalTime>14</TotalTime>
  <Pages>1</Pages>
  <Words>158</Words>
  <Characters>902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DESIRED UNIVERSITY COURSE</dc:subject>
  <dc:creator>STUDENT NAME</dc:creator>
  <cp:keywords/>
  <dc:description/>
  <cp:lastModifiedBy>Siddharth Bulsara</cp:lastModifiedBy>
  <cp:revision>4</cp:revision>
  <dcterms:created xsi:type="dcterms:W3CDTF">2019-01-16T05:57:00Z</dcterms:created>
  <dcterms:modified xsi:type="dcterms:W3CDTF">2019-01-16T06:18:00Z</dcterms:modified>
</cp:coreProperties>
</file>